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0B" w:rsidRDefault="0002490B" w:rsidP="0002490B">
      <w:pPr>
        <w:tabs>
          <w:tab w:val="left" w:pos="11199"/>
        </w:tabs>
        <w:spacing w:line="216" w:lineRule="auto"/>
        <w:rPr>
          <w:color w:val="000000"/>
          <w:kern w:val="2"/>
        </w:rPr>
      </w:pPr>
      <w:bookmarkStart w:id="0" w:name="_GoBack"/>
      <w:bookmarkEnd w:id="0"/>
      <w:r w:rsidRPr="0002490B">
        <w:rPr>
          <w:noProof/>
        </w:rPr>
        <w:drawing>
          <wp:inline distT="0" distB="0" distL="0" distR="0">
            <wp:extent cx="9964922" cy="6485861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922" cy="648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2AE" w:rsidRPr="0068277C" w:rsidRDefault="00C162AE" w:rsidP="00C162AE">
      <w:pPr>
        <w:pageBreakBefore/>
        <w:jc w:val="center"/>
        <w:outlineLvl w:val="3"/>
        <w:rPr>
          <w:bCs/>
          <w:kern w:val="2"/>
        </w:rPr>
      </w:pPr>
      <w:r w:rsidRPr="0068277C"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hd w:val="clear" w:color="auto" w:fill="FFFFFF"/>
        </w:rPr>
        <w:t>муниципальн</w:t>
      </w:r>
      <w:r w:rsidRPr="0068277C">
        <w:rPr>
          <w:bCs/>
          <w:color w:val="000000"/>
          <w:kern w:val="2"/>
          <w:shd w:val="clear" w:color="auto" w:fill="FFFFFF"/>
        </w:rPr>
        <w:t xml:space="preserve">ых услугах </w:t>
      </w:r>
      <w:r w:rsidRPr="0068277C">
        <w:rPr>
          <w:bCs/>
          <w:color w:val="000000"/>
          <w:kern w:val="2"/>
          <w:shd w:val="clear" w:color="auto" w:fill="FFFFFF"/>
          <w:vertAlign w:val="superscript"/>
        </w:rPr>
        <w:t>2</w:t>
      </w:r>
    </w:p>
    <w:p w:rsidR="00C162AE" w:rsidRPr="003279C6" w:rsidRDefault="00C162AE" w:rsidP="00C162A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162AE" w:rsidRDefault="009D7D63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7169785</wp:posOffset>
                </wp:positionH>
                <wp:positionV relativeFrom="paragraph">
                  <wp:posOffset>190500</wp:posOffset>
                </wp:positionV>
                <wp:extent cx="2922270" cy="1537970"/>
                <wp:effectExtent l="0" t="0" r="0" b="0"/>
                <wp:wrapNone/>
                <wp:docPr id="2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5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3061"/>
                              <w:gridCol w:w="1327"/>
                            </w:tblGrid>
                            <w:tr w:rsidR="00006EBB" w:rsidRPr="009D7718" w:rsidTr="004677D5">
                              <w:trPr>
                                <w:trHeight w:val="2175"/>
                              </w:trPr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06EBB" w:rsidRPr="0068277C" w:rsidRDefault="00006EBB" w:rsidP="00C162AE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bCs w:val="0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bCs w:val="0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006EBB" w:rsidRPr="0068277C" w:rsidRDefault="00006EBB" w:rsidP="00C162AE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bCs w:val="0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bCs w:val="0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6EBB" w:rsidRPr="0068277C" w:rsidRDefault="00006EBB" w:rsidP="00C162AE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bCs w:val="0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bCs w:val="0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 w:rsidR="00006EBB" w:rsidRPr="00597F80" w:rsidRDefault="00006EBB" w:rsidP="00C162A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06EBB" w:rsidRDefault="00006EBB" w:rsidP="00C162A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006EBB" w:rsidRDefault="00006EBB" w:rsidP="00C162A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006EBB" w:rsidRDefault="00006EBB" w:rsidP="00C162A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006EBB" w:rsidRDefault="00006EBB" w:rsidP="00C162A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006EBB" w:rsidRDefault="00006EBB" w:rsidP="00C162A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006EBB" w:rsidRDefault="00006EBB" w:rsidP="00C162A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006EBB" w:rsidRDefault="00006EBB" w:rsidP="00C162A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006EBB" w:rsidRDefault="00006EBB" w:rsidP="00C162A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006EBB" w:rsidRDefault="00006EBB" w:rsidP="0040212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006EBB" w:rsidRPr="004677D5" w:rsidRDefault="00006EBB" w:rsidP="0040212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006EBB" w:rsidRPr="00303810" w:rsidRDefault="00006EBB" w:rsidP="0040212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      </w:t>
                                  </w:r>
                                  <w:r w:rsidRPr="00303810">
                                    <w:rPr>
                                      <w:b w:val="0"/>
                                      <w:sz w:val="24"/>
                                      <w:szCs w:val="24"/>
                                      <w:lang w:eastAsia="en-US"/>
                                    </w:rPr>
                                    <w:t>50.785.0</w:t>
                                  </w:r>
                                </w:p>
                              </w:tc>
                            </w:tr>
                          </w:tbl>
                          <w:p w:rsidR="00006EBB" w:rsidRPr="009D7718" w:rsidRDefault="00006EBB" w:rsidP="00C16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564.55pt;margin-top:15pt;width:230.1pt;height:12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3061"/>
                        <w:gridCol w:w="1327"/>
                      </w:tblGrid>
                      <w:tr w:rsidR="00006EBB" w:rsidRPr="009D7718" w:rsidTr="004677D5">
                        <w:trPr>
                          <w:trHeight w:val="2175"/>
                        </w:trPr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06EBB" w:rsidRPr="0068277C" w:rsidRDefault="00006EBB" w:rsidP="00C162AE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bCs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bCs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006EBB" w:rsidRPr="0068277C" w:rsidRDefault="00006EBB" w:rsidP="00C162AE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bCs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bCs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6EBB" w:rsidRPr="0068277C" w:rsidRDefault="00006EBB" w:rsidP="00C162AE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bCs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bCs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перечню   </w:t>
                            </w:r>
                          </w:p>
                          <w:p w:rsidR="00006EBB" w:rsidRPr="00597F80" w:rsidRDefault="00006EBB" w:rsidP="00C162A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06EBB" w:rsidRDefault="00006EBB" w:rsidP="00C162A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006EBB" w:rsidRDefault="00006EBB" w:rsidP="00C162A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006EBB" w:rsidRDefault="00006EBB" w:rsidP="00C162A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006EBB" w:rsidRDefault="00006EBB" w:rsidP="00C162A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006EBB" w:rsidRDefault="00006EBB" w:rsidP="00C162A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006EBB" w:rsidRDefault="00006EBB" w:rsidP="00C162A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006EBB" w:rsidRDefault="00006EBB" w:rsidP="00C162A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006EBB" w:rsidRDefault="00006EBB" w:rsidP="00C162A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006EBB" w:rsidRDefault="00006EBB" w:rsidP="0040212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006EBB" w:rsidRPr="004677D5" w:rsidRDefault="00006EBB" w:rsidP="0040212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006EBB" w:rsidRPr="00303810" w:rsidRDefault="00006EBB" w:rsidP="0040212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       </w:t>
                            </w:r>
                            <w:r w:rsidRPr="00303810">
                              <w:rPr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50.785.0</w:t>
                            </w:r>
                          </w:p>
                        </w:tc>
                      </w:tr>
                    </w:tbl>
                    <w:p w:rsidR="00006EBB" w:rsidRPr="009D7718" w:rsidRDefault="00006EBB" w:rsidP="00C162AE"/>
                  </w:txbxContent>
                </v:textbox>
              </v:shape>
            </w:pict>
          </mc:Fallback>
        </mc:AlternateContent>
      </w:r>
      <w:r w:rsidR="00C162AE" w:rsidRPr="0068277C">
        <w:rPr>
          <w:bCs/>
          <w:color w:val="000000"/>
          <w:kern w:val="2"/>
          <w:shd w:val="clear" w:color="auto" w:fill="FFFFFF"/>
        </w:rPr>
        <w:t>РАЗДЕЛ_</w:t>
      </w:r>
      <w:r w:rsidR="00B7665C">
        <w:rPr>
          <w:bCs/>
          <w:color w:val="000000"/>
          <w:kern w:val="2"/>
          <w:shd w:val="clear" w:color="auto" w:fill="FFFFFF"/>
        </w:rPr>
        <w:t>1</w:t>
      </w:r>
      <w:r w:rsidR="00C162AE" w:rsidRPr="0068277C">
        <w:rPr>
          <w:bCs/>
          <w:color w:val="000000"/>
          <w:kern w:val="2"/>
          <w:shd w:val="clear" w:color="auto" w:fill="FFFFFF"/>
        </w:rPr>
        <w:t xml:space="preserve">____ </w:t>
      </w:r>
    </w:p>
    <w:p w:rsidR="00C162AE" w:rsidRPr="0068277C" w:rsidRDefault="00C162AE" w:rsidP="00C162AE">
      <w:pPr>
        <w:jc w:val="center"/>
        <w:outlineLvl w:val="3"/>
        <w:rPr>
          <w:bCs/>
          <w:kern w:val="2"/>
        </w:rPr>
      </w:pPr>
    </w:p>
    <w:p w:rsidR="00C162AE" w:rsidRPr="0068277C" w:rsidRDefault="00C162AE" w:rsidP="00C162AE">
      <w:pPr>
        <w:outlineLvl w:val="3"/>
        <w:rPr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hd w:val="clear" w:color="auto" w:fill="FFFFFF"/>
        </w:rPr>
        <w:t xml:space="preserve">ной услуги </w:t>
      </w:r>
      <w:r w:rsidRPr="0068277C">
        <w:rPr>
          <w:color w:val="000000"/>
          <w:kern w:val="2"/>
          <w:shd w:val="clear" w:color="auto" w:fill="FFFFFF"/>
        </w:rPr>
        <w:t>_</w:t>
      </w:r>
      <w:r w:rsidR="00091371" w:rsidRPr="0068277C">
        <w:rPr>
          <w:color w:val="000000"/>
          <w:kern w:val="2"/>
          <w:shd w:val="clear" w:color="auto" w:fill="FFFFFF"/>
        </w:rPr>
        <w:t xml:space="preserve"> </w:t>
      </w:r>
      <w:r w:rsidRPr="0068277C">
        <w:rPr>
          <w:color w:val="000000"/>
          <w:kern w:val="2"/>
          <w:shd w:val="clear" w:color="auto" w:fill="FFFFFF"/>
        </w:rPr>
        <w:t>______________________________________________________</w:t>
      </w:r>
      <w:r>
        <w:rPr>
          <w:color w:val="000000"/>
          <w:kern w:val="2"/>
          <w:shd w:val="clear" w:color="auto" w:fill="FFFFFF"/>
        </w:rPr>
        <w:t>____</w:t>
      </w:r>
    </w:p>
    <w:p w:rsidR="00C162AE" w:rsidRPr="0068277C" w:rsidRDefault="00091371" w:rsidP="00C162AE">
      <w:pPr>
        <w:outlineLvl w:val="3"/>
        <w:rPr>
          <w:bCs/>
          <w:kern w:val="2"/>
          <w:shd w:val="clear" w:color="auto" w:fill="FFFFFF"/>
        </w:rPr>
      </w:pPr>
      <w:r>
        <w:rPr>
          <w:b/>
          <w:color w:val="000000"/>
          <w:kern w:val="2"/>
          <w:shd w:val="clear" w:color="auto" w:fill="FFFFFF"/>
        </w:rPr>
        <w:t>Присмотр и уход</w:t>
      </w:r>
      <w:r w:rsidRPr="0068277C">
        <w:rPr>
          <w:bCs/>
          <w:kern w:val="2"/>
          <w:shd w:val="clear" w:color="auto" w:fill="FFFFFF"/>
        </w:rPr>
        <w:t xml:space="preserve"> </w:t>
      </w:r>
      <w:r w:rsidR="00C162AE" w:rsidRPr="0068277C">
        <w:rPr>
          <w:bCs/>
          <w:kern w:val="2"/>
          <w:shd w:val="clear" w:color="auto" w:fill="FFFFFF"/>
        </w:rPr>
        <w:t>_______________________________________________________________</w:t>
      </w:r>
      <w:r w:rsidR="00C162AE">
        <w:rPr>
          <w:bCs/>
          <w:kern w:val="2"/>
          <w:shd w:val="clear" w:color="auto" w:fill="FFFFFF"/>
        </w:rPr>
        <w:t>___________________._____</w:t>
      </w:r>
    </w:p>
    <w:p w:rsidR="00C162AE" w:rsidRPr="0068277C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 __</w:t>
      </w:r>
      <w:r w:rsidR="00091371" w:rsidRPr="0068277C">
        <w:rPr>
          <w:bCs/>
          <w:color w:val="000000"/>
          <w:kern w:val="2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hd w:val="clear" w:color="auto" w:fill="FFFFFF"/>
        </w:rPr>
        <w:t>__________________</w:t>
      </w:r>
      <w:r>
        <w:rPr>
          <w:bCs/>
          <w:color w:val="000000"/>
          <w:kern w:val="2"/>
          <w:shd w:val="clear" w:color="auto" w:fill="FFFFFF"/>
        </w:rPr>
        <w:t>_________</w:t>
      </w:r>
      <w:r w:rsidR="00091371">
        <w:rPr>
          <w:bCs/>
          <w:color w:val="000000"/>
          <w:kern w:val="2"/>
          <w:shd w:val="clear" w:color="auto" w:fill="FFFFFF"/>
        </w:rPr>
        <w:t>_______</w:t>
      </w:r>
    </w:p>
    <w:p w:rsidR="00C162AE" w:rsidRPr="0068277C" w:rsidRDefault="00091371" w:rsidP="00C162AE">
      <w:pPr>
        <w:rPr>
          <w:color w:val="000000"/>
          <w:kern w:val="2"/>
        </w:rPr>
      </w:pPr>
      <w:r>
        <w:rPr>
          <w:b/>
          <w:bCs/>
          <w:color w:val="000000"/>
          <w:kern w:val="2"/>
          <w:shd w:val="clear" w:color="auto" w:fill="FFFFFF"/>
        </w:rPr>
        <w:t>Ф</w:t>
      </w:r>
      <w:r w:rsidRPr="00091371">
        <w:rPr>
          <w:b/>
          <w:bCs/>
          <w:color w:val="000000"/>
          <w:kern w:val="2"/>
          <w:shd w:val="clear" w:color="auto" w:fill="FFFFFF"/>
        </w:rPr>
        <w:t>изические лица в возрасте до 8 лет</w:t>
      </w:r>
      <w:r w:rsidRPr="0068277C">
        <w:rPr>
          <w:color w:val="000000"/>
          <w:kern w:val="2"/>
        </w:rPr>
        <w:t xml:space="preserve"> </w:t>
      </w:r>
      <w:r w:rsidR="00C162AE" w:rsidRPr="0068277C">
        <w:rPr>
          <w:color w:val="000000"/>
          <w:kern w:val="2"/>
        </w:rPr>
        <w:t>____________________________________________________________________.</w:t>
      </w:r>
    </w:p>
    <w:p w:rsidR="00C162AE" w:rsidRPr="0068277C" w:rsidRDefault="00C162AE" w:rsidP="00C162AE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C162AE" w:rsidRPr="0068277C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C162AE" w:rsidRPr="0068277C" w:rsidRDefault="00C162AE" w:rsidP="00C162AE">
      <w:pPr>
        <w:outlineLvl w:val="3"/>
        <w:rPr>
          <w:bCs/>
          <w:kern w:val="2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 </w:t>
      </w:r>
      <w:r w:rsidRPr="0068277C">
        <w:rPr>
          <w:bCs/>
          <w:color w:val="000000"/>
          <w:kern w:val="2"/>
          <w:shd w:val="clear" w:color="auto" w:fill="FFFFFF"/>
          <w:vertAlign w:val="superscript"/>
        </w:rPr>
        <w:t>3</w:t>
      </w:r>
    </w:p>
    <w:p w:rsidR="00C162AE" w:rsidRPr="00BF3C82" w:rsidRDefault="00C162AE" w:rsidP="00C162AE">
      <w:pPr>
        <w:rPr>
          <w:color w:val="000000"/>
          <w:kern w:val="2"/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"/>
        <w:gridCol w:w="1666"/>
        <w:gridCol w:w="992"/>
        <w:gridCol w:w="850"/>
        <w:gridCol w:w="1134"/>
        <w:gridCol w:w="709"/>
        <w:gridCol w:w="3119"/>
        <w:gridCol w:w="850"/>
        <w:gridCol w:w="567"/>
        <w:gridCol w:w="992"/>
        <w:gridCol w:w="993"/>
        <w:gridCol w:w="850"/>
        <w:gridCol w:w="965"/>
        <w:gridCol w:w="1047"/>
      </w:tblGrid>
      <w:tr w:rsidR="00C162AE" w:rsidRPr="00FC07F4" w:rsidTr="00FC6D1C">
        <w:tc>
          <w:tcPr>
            <w:tcW w:w="1033" w:type="dxa"/>
            <w:vMerge w:val="restart"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Уникаль-ный номер реест-ровой записи</w:t>
            </w:r>
          </w:p>
        </w:tc>
        <w:tc>
          <w:tcPr>
            <w:tcW w:w="3508" w:type="dxa"/>
            <w:gridSpan w:val="3"/>
            <w:vMerge w:val="restart"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162AE" w:rsidRPr="00FC07F4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012" w:type="dxa"/>
            <w:gridSpan w:val="2"/>
            <w:vMerge w:val="restart"/>
            <w:shd w:val="clear" w:color="auto" w:fill="FFFFFF"/>
          </w:tcPr>
          <w:p w:rsidR="00C162AE" w:rsidRPr="00FC6D1C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FC6D1C">
              <w:rPr>
                <w:bCs/>
                <w:color w:val="000000"/>
                <w:kern w:val="2"/>
                <w:sz w:val="22"/>
                <w:szCs w:val="22"/>
              </w:rPr>
              <w:t xml:space="preserve">Допустимые (возможные) отклонения </w:t>
            </w:r>
          </w:p>
          <w:p w:rsidR="00C162AE" w:rsidRPr="00FC07F4" w:rsidRDefault="00C162AE" w:rsidP="00C162A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C6D1C">
              <w:rPr>
                <w:bCs/>
                <w:color w:val="000000"/>
                <w:kern w:val="2"/>
                <w:sz w:val="22"/>
                <w:szCs w:val="22"/>
              </w:rPr>
              <w:t>от установленных показателей качества муниципальной услуги</w:t>
            </w:r>
            <w:r w:rsidRPr="00FC6D1C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C162AE" w:rsidRPr="00FC07F4" w:rsidTr="00FC6D1C">
        <w:trPr>
          <w:trHeight w:val="859"/>
        </w:trPr>
        <w:tc>
          <w:tcPr>
            <w:tcW w:w="1033" w:type="dxa"/>
            <w:vMerge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08" w:type="dxa"/>
            <w:gridSpan w:val="3"/>
            <w:vMerge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C162AE" w:rsidRPr="00FC07F4" w:rsidRDefault="0040212B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наимено</w:t>
            </w:r>
            <w:r w:rsidR="00C162AE" w:rsidRPr="00FC07F4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FC07F4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162AE" w:rsidRPr="00FC07F4" w:rsidRDefault="00C162AE" w:rsidP="00C162AE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162AE" w:rsidRPr="00FC07F4" w:rsidRDefault="00C162AE" w:rsidP="002322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07F4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2322BA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Pr="00FC07F4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(очеред-ной финан-совый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162AE" w:rsidRPr="00FC07F4" w:rsidRDefault="00C162AE" w:rsidP="002322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07F4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AD5692" w:rsidRPr="00FC07F4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2322BA">
              <w:rPr>
                <w:bCs/>
                <w:color w:val="000000"/>
                <w:kern w:val="2"/>
                <w:sz w:val="24"/>
                <w:szCs w:val="24"/>
              </w:rPr>
              <w:t>1</w:t>
            </w:r>
            <w:r w:rsidRPr="00FC07F4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162AE" w:rsidRPr="00FC07F4" w:rsidRDefault="00AD5692" w:rsidP="00C162A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C07F4">
              <w:rPr>
                <w:bCs/>
                <w:color w:val="000000"/>
                <w:kern w:val="2"/>
                <w:sz w:val="24"/>
                <w:szCs w:val="24"/>
              </w:rPr>
              <w:t>202</w:t>
            </w:r>
            <w:r w:rsidR="002322B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C162AE" w:rsidRPr="00FC07F4">
              <w:rPr>
                <w:bCs/>
                <w:color w:val="000000"/>
                <w:kern w:val="2"/>
                <w:sz w:val="24"/>
                <w:szCs w:val="24"/>
              </w:rPr>
              <w:t xml:space="preserve">год </w:t>
            </w:r>
          </w:p>
          <w:p w:rsidR="00C162AE" w:rsidRPr="00FC07F4" w:rsidRDefault="00C162AE" w:rsidP="00C16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07F4">
              <w:rPr>
                <w:bCs/>
                <w:color w:val="000000"/>
                <w:kern w:val="2"/>
                <w:sz w:val="24"/>
                <w:szCs w:val="24"/>
              </w:rPr>
              <w:t>(2-й год плано-вого периода)</w:t>
            </w:r>
          </w:p>
        </w:tc>
        <w:tc>
          <w:tcPr>
            <w:tcW w:w="2012" w:type="dxa"/>
            <w:gridSpan w:val="2"/>
            <w:vMerge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162AE" w:rsidRPr="00FC07F4" w:rsidTr="00FC6D1C">
        <w:tc>
          <w:tcPr>
            <w:tcW w:w="1033" w:type="dxa"/>
            <w:vMerge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наименование</w:t>
            </w:r>
          </w:p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показа</w:t>
            </w:r>
            <w:r w:rsidR="00712194" w:rsidRPr="00FC07F4">
              <w:rPr>
                <w:color w:val="000000"/>
                <w:kern w:val="2"/>
                <w:sz w:val="24"/>
                <w:szCs w:val="24"/>
              </w:rPr>
              <w:t>-</w:t>
            </w:r>
            <w:r w:rsidRPr="00FC07F4"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FC07F4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  <w:p w:rsidR="00C162AE" w:rsidRPr="00FC07F4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FC07F4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  <w:p w:rsidR="00C162AE" w:rsidRPr="00FC07F4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FC07F4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  <w:p w:rsidR="00C162AE" w:rsidRPr="00FC07F4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FC07F4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  <w:p w:rsidR="00C162AE" w:rsidRPr="00FC07F4" w:rsidRDefault="00C162AE" w:rsidP="00C16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FC07F4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9" w:type="dxa"/>
            <w:vMerge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r w:rsidRPr="00FC07F4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FC07F4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62AE" w:rsidRPr="00FC07F4" w:rsidRDefault="00C162AE" w:rsidP="00C162A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FFFFF"/>
          </w:tcPr>
          <w:p w:rsidR="00C162AE" w:rsidRPr="00FC07F4" w:rsidRDefault="00C162AE" w:rsidP="00C16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C07F4">
              <w:rPr>
                <w:color w:val="000000"/>
                <w:kern w:val="2"/>
                <w:sz w:val="24"/>
                <w:szCs w:val="24"/>
              </w:rPr>
              <w:t>в процен-тах</w:t>
            </w:r>
          </w:p>
        </w:tc>
        <w:tc>
          <w:tcPr>
            <w:tcW w:w="1047" w:type="dxa"/>
            <w:shd w:val="clear" w:color="auto" w:fill="FFFFFF"/>
          </w:tcPr>
          <w:p w:rsidR="00C162AE" w:rsidRPr="00FC6D1C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C6D1C">
              <w:rPr>
                <w:color w:val="000000"/>
                <w:kern w:val="2"/>
                <w:sz w:val="22"/>
                <w:szCs w:val="22"/>
              </w:rPr>
              <w:t>в абсо-лютных показа-телях</w:t>
            </w:r>
          </w:p>
        </w:tc>
      </w:tr>
      <w:tr w:rsidR="00C162AE" w:rsidRPr="00FC07F4" w:rsidTr="00FC6D1C">
        <w:tc>
          <w:tcPr>
            <w:tcW w:w="1033" w:type="dxa"/>
            <w:shd w:val="clear" w:color="auto" w:fill="FFFFFF"/>
          </w:tcPr>
          <w:p w:rsidR="00C162AE" w:rsidRPr="00FC6D1C" w:rsidRDefault="00C162AE" w:rsidP="00C162AE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FC6D1C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1666" w:type="dxa"/>
            <w:shd w:val="clear" w:color="auto" w:fill="FFFFFF"/>
          </w:tcPr>
          <w:p w:rsidR="00C162AE" w:rsidRPr="00FC6D1C" w:rsidRDefault="00C162AE" w:rsidP="00C162AE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FC6D1C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C162AE" w:rsidRPr="00FC6D1C" w:rsidRDefault="00C162AE" w:rsidP="00C162AE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FC6D1C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C162AE" w:rsidRPr="00FC6D1C" w:rsidRDefault="00C162AE" w:rsidP="00C162AE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FC6D1C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162AE" w:rsidRPr="00FC6D1C" w:rsidRDefault="00C162AE" w:rsidP="00C162AE">
            <w:pPr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FC6D1C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C162AE" w:rsidRPr="00FC6D1C" w:rsidRDefault="00C162AE" w:rsidP="00C162AE">
            <w:pPr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FC6D1C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3119" w:type="dxa"/>
            <w:shd w:val="clear" w:color="auto" w:fill="FFFFFF"/>
          </w:tcPr>
          <w:p w:rsidR="00C162AE" w:rsidRPr="00FC6D1C" w:rsidRDefault="00C162AE" w:rsidP="00C162AE">
            <w:pPr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FC6D1C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C162AE" w:rsidRPr="00FC6D1C" w:rsidRDefault="00C162AE" w:rsidP="00C162AE">
            <w:pPr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FC6D1C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C162AE" w:rsidRPr="00FC6D1C" w:rsidRDefault="00C162AE" w:rsidP="00C162AE">
            <w:pPr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FC6D1C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C162AE" w:rsidRPr="00FC6D1C" w:rsidRDefault="00C162AE" w:rsidP="00C162AE">
            <w:pPr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FC6D1C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C162AE" w:rsidRPr="00FC6D1C" w:rsidRDefault="00C162AE" w:rsidP="00C162AE">
            <w:pPr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FC6D1C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162AE" w:rsidRPr="00FC6D1C" w:rsidRDefault="00C162AE" w:rsidP="00C162AE">
            <w:pPr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FC6D1C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965" w:type="dxa"/>
            <w:shd w:val="clear" w:color="auto" w:fill="FFFFFF"/>
          </w:tcPr>
          <w:p w:rsidR="00C162AE" w:rsidRPr="00FC6D1C" w:rsidRDefault="00C162AE" w:rsidP="00C162AE">
            <w:pPr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FC6D1C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1047" w:type="dxa"/>
            <w:shd w:val="clear" w:color="auto" w:fill="FFFFFF"/>
          </w:tcPr>
          <w:p w:rsidR="00C162AE" w:rsidRPr="00FC6D1C" w:rsidRDefault="00C162AE" w:rsidP="00C162AE">
            <w:pPr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FC6D1C">
              <w:rPr>
                <w:kern w:val="2"/>
                <w:sz w:val="16"/>
                <w:szCs w:val="16"/>
              </w:rPr>
              <w:t>14</w:t>
            </w:r>
          </w:p>
        </w:tc>
      </w:tr>
      <w:tr w:rsidR="00467AF6" w:rsidRPr="00FC07F4" w:rsidTr="00FC6D1C">
        <w:tc>
          <w:tcPr>
            <w:tcW w:w="1033" w:type="dxa"/>
            <w:vMerge w:val="restart"/>
            <w:shd w:val="clear" w:color="auto" w:fill="FFFFFF"/>
          </w:tcPr>
          <w:p w:rsidR="00467AF6" w:rsidRPr="00B82032" w:rsidRDefault="00467AF6" w:rsidP="00B82032">
            <w:pPr>
              <w:jc w:val="center"/>
              <w:rPr>
                <w:color w:val="000000"/>
                <w:sz w:val="24"/>
                <w:szCs w:val="24"/>
              </w:rPr>
            </w:pPr>
            <w:r w:rsidRPr="00B82032">
              <w:rPr>
                <w:color w:val="000000"/>
                <w:sz w:val="24"/>
                <w:szCs w:val="24"/>
              </w:rPr>
              <w:t>853211О.99.0.БВ19АБ82000</w:t>
            </w:r>
          </w:p>
          <w:p w:rsidR="00467AF6" w:rsidRPr="00B82032" w:rsidRDefault="00467AF6" w:rsidP="00B82032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shd w:val="clear" w:color="auto" w:fill="FFFFFF"/>
          </w:tcPr>
          <w:p w:rsidR="00467AF6" w:rsidRPr="00B82032" w:rsidRDefault="00467AF6" w:rsidP="00B82032">
            <w:pPr>
              <w:jc w:val="center"/>
              <w:rPr>
                <w:color w:val="000000"/>
                <w:sz w:val="24"/>
                <w:szCs w:val="24"/>
              </w:rPr>
            </w:pPr>
            <w:r w:rsidRPr="00B82032">
              <w:rPr>
                <w:color w:val="000000"/>
                <w:sz w:val="24"/>
                <w:szCs w:val="24"/>
              </w:rPr>
              <w:t>043 Обучающиеся, за исключением детей-инвалидов и инвалидов</w:t>
            </w:r>
          </w:p>
          <w:p w:rsidR="00467AF6" w:rsidRPr="00B82032" w:rsidRDefault="00467AF6" w:rsidP="00036E2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67AF6" w:rsidRPr="00FC07F4" w:rsidRDefault="00467AF6" w:rsidP="00036E2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0212B">
              <w:rPr>
                <w:bCs/>
                <w:kern w:val="2"/>
                <w:sz w:val="24"/>
                <w:szCs w:val="24"/>
              </w:rPr>
              <w:t>003</w:t>
            </w:r>
            <w:r w:rsidR="00FC6D1C">
              <w:rPr>
                <w:bCs/>
                <w:kern w:val="2"/>
                <w:sz w:val="24"/>
                <w:szCs w:val="24"/>
              </w:rPr>
              <w:t xml:space="preserve">     </w:t>
            </w:r>
            <w:r w:rsidRPr="0040212B">
              <w:rPr>
                <w:bCs/>
                <w:kern w:val="2"/>
                <w:sz w:val="24"/>
                <w:szCs w:val="24"/>
              </w:rPr>
              <w:t xml:space="preserve"> От 3 лет до 8 лет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67AF6" w:rsidRPr="00FC07F4" w:rsidRDefault="00467AF6" w:rsidP="00036E2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67AF6" w:rsidRPr="00FC07F4" w:rsidRDefault="00467AF6" w:rsidP="00036E2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0212B">
              <w:rPr>
                <w:bCs/>
                <w:kern w:val="2"/>
                <w:sz w:val="24"/>
                <w:szCs w:val="24"/>
              </w:rPr>
              <w:t>06 группа полного дня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67AF6" w:rsidRPr="00FC07F4" w:rsidRDefault="00467AF6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467AF6" w:rsidRPr="00FC07F4" w:rsidRDefault="00467AF6" w:rsidP="00FC6D1C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bCs/>
                <w:kern w:val="2"/>
                <w:sz w:val="24"/>
                <w:szCs w:val="24"/>
              </w:rPr>
              <w:t>Соответствие материально технической базы правилам пожарной безопасности.</w:t>
            </w:r>
          </w:p>
        </w:tc>
        <w:tc>
          <w:tcPr>
            <w:tcW w:w="850" w:type="dxa"/>
            <w:shd w:val="clear" w:color="auto" w:fill="FFFFFF"/>
          </w:tcPr>
          <w:p w:rsidR="00467AF6" w:rsidRPr="00FC07F4" w:rsidRDefault="00467AF6" w:rsidP="00FC6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bCs/>
                <w:kern w:val="2"/>
                <w:sz w:val="24"/>
                <w:szCs w:val="24"/>
              </w:rPr>
              <w:t>соблюдение/несоблюд</w:t>
            </w:r>
          </w:p>
        </w:tc>
        <w:tc>
          <w:tcPr>
            <w:tcW w:w="567" w:type="dxa"/>
            <w:shd w:val="clear" w:color="auto" w:fill="FFFFFF"/>
          </w:tcPr>
          <w:p w:rsidR="00467AF6" w:rsidRPr="00FC07F4" w:rsidRDefault="00467AF6" w:rsidP="005F68B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67AF6" w:rsidRPr="00FC6D1C" w:rsidRDefault="00467AF6" w:rsidP="005F68B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6D1C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67AF6" w:rsidRPr="00FC6D1C" w:rsidRDefault="00467AF6" w:rsidP="005F68B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6D1C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67AF6" w:rsidRPr="00FC6D1C" w:rsidRDefault="00467AF6" w:rsidP="005F68B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6D1C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65" w:type="dxa"/>
            <w:shd w:val="clear" w:color="auto" w:fill="FFFFFF"/>
          </w:tcPr>
          <w:p w:rsidR="00467AF6" w:rsidRPr="00FC6D1C" w:rsidRDefault="00467AF6" w:rsidP="005F68B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6D1C">
              <w:rPr>
                <w:bCs/>
                <w:kern w:val="2"/>
                <w:sz w:val="24"/>
                <w:szCs w:val="24"/>
              </w:rPr>
              <w:t>10%</w:t>
            </w:r>
          </w:p>
        </w:tc>
        <w:tc>
          <w:tcPr>
            <w:tcW w:w="1047" w:type="dxa"/>
            <w:shd w:val="clear" w:color="auto" w:fill="FFFFFF"/>
          </w:tcPr>
          <w:p w:rsidR="00467AF6" w:rsidRPr="00FC07F4" w:rsidRDefault="00467AF6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67AF6" w:rsidRPr="00FC07F4" w:rsidTr="00FC6D1C">
        <w:tc>
          <w:tcPr>
            <w:tcW w:w="1033" w:type="dxa"/>
            <w:vMerge/>
            <w:shd w:val="clear" w:color="auto" w:fill="FFFFFF"/>
          </w:tcPr>
          <w:p w:rsidR="00467AF6" w:rsidRPr="00FC07F4" w:rsidRDefault="00467AF6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FFFFFF"/>
          </w:tcPr>
          <w:p w:rsidR="00467AF6" w:rsidRPr="00FC07F4" w:rsidRDefault="00467AF6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AF6" w:rsidRPr="00FC07F4" w:rsidRDefault="00467AF6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67AF6" w:rsidRPr="00FC07F4" w:rsidRDefault="00467AF6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67AF6" w:rsidRPr="00FC07F4" w:rsidRDefault="00467AF6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67AF6" w:rsidRPr="00FC07F4" w:rsidRDefault="00467AF6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467AF6" w:rsidRPr="00FC07F4" w:rsidRDefault="00467AF6" w:rsidP="00FC6D1C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bCs/>
                <w:kern w:val="2"/>
                <w:sz w:val="24"/>
                <w:szCs w:val="24"/>
              </w:rPr>
              <w:t>Соответствие материально технической базы сан</w:t>
            </w:r>
            <w:r w:rsidR="00FC6D1C">
              <w:rPr>
                <w:bCs/>
                <w:kern w:val="2"/>
                <w:sz w:val="24"/>
                <w:szCs w:val="24"/>
              </w:rPr>
              <w:t>.</w:t>
            </w:r>
            <w:r w:rsidRPr="00FC07F4">
              <w:rPr>
                <w:bCs/>
                <w:kern w:val="2"/>
                <w:sz w:val="24"/>
                <w:szCs w:val="24"/>
              </w:rPr>
              <w:t>-эпидемиологическим норма</w:t>
            </w:r>
            <w:r w:rsidR="00FC6D1C">
              <w:rPr>
                <w:bCs/>
                <w:kern w:val="2"/>
                <w:sz w:val="24"/>
                <w:szCs w:val="24"/>
              </w:rPr>
              <w:t>м</w:t>
            </w:r>
            <w:r w:rsidRPr="00FC07F4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467AF6" w:rsidRPr="00FC07F4" w:rsidRDefault="00467AF6" w:rsidP="00FC6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bCs/>
                <w:kern w:val="2"/>
                <w:sz w:val="24"/>
                <w:szCs w:val="24"/>
              </w:rPr>
              <w:t>соблюдение/несоблюд</w:t>
            </w:r>
          </w:p>
        </w:tc>
        <w:tc>
          <w:tcPr>
            <w:tcW w:w="567" w:type="dxa"/>
            <w:shd w:val="clear" w:color="auto" w:fill="FFFFFF"/>
          </w:tcPr>
          <w:p w:rsidR="00467AF6" w:rsidRPr="00FC07F4" w:rsidRDefault="00467AF6" w:rsidP="005F68B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67AF6" w:rsidRPr="00FC6D1C" w:rsidRDefault="00467AF6" w:rsidP="005F68B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6D1C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67AF6" w:rsidRPr="00FC6D1C" w:rsidRDefault="00467AF6" w:rsidP="005F68B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6D1C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67AF6" w:rsidRPr="00FC6D1C" w:rsidRDefault="00467AF6" w:rsidP="005F68B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6D1C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65" w:type="dxa"/>
            <w:shd w:val="clear" w:color="auto" w:fill="FFFFFF"/>
          </w:tcPr>
          <w:p w:rsidR="00467AF6" w:rsidRPr="00FC6D1C" w:rsidRDefault="00467AF6" w:rsidP="005F68B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6D1C">
              <w:rPr>
                <w:bCs/>
                <w:kern w:val="2"/>
                <w:sz w:val="24"/>
                <w:szCs w:val="24"/>
              </w:rPr>
              <w:t>10%</w:t>
            </w:r>
          </w:p>
        </w:tc>
        <w:tc>
          <w:tcPr>
            <w:tcW w:w="1047" w:type="dxa"/>
            <w:shd w:val="clear" w:color="auto" w:fill="FFFFFF"/>
          </w:tcPr>
          <w:p w:rsidR="00467AF6" w:rsidRPr="00FC07F4" w:rsidRDefault="00467AF6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67AF6" w:rsidRPr="00FC07F4" w:rsidTr="00FC6D1C">
        <w:tc>
          <w:tcPr>
            <w:tcW w:w="1033" w:type="dxa"/>
            <w:vMerge/>
            <w:shd w:val="clear" w:color="auto" w:fill="FFFFFF"/>
          </w:tcPr>
          <w:p w:rsidR="00467AF6" w:rsidRPr="00FC07F4" w:rsidRDefault="00467AF6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FFFFFF"/>
          </w:tcPr>
          <w:p w:rsidR="00467AF6" w:rsidRPr="00FC07F4" w:rsidRDefault="00467AF6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AF6" w:rsidRPr="00FC07F4" w:rsidRDefault="00467AF6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67AF6" w:rsidRPr="00FC07F4" w:rsidRDefault="00467AF6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67AF6" w:rsidRPr="00FC07F4" w:rsidRDefault="00467AF6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67AF6" w:rsidRPr="00FC07F4" w:rsidRDefault="00467AF6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467AF6" w:rsidRDefault="00467AF6" w:rsidP="00FC6D1C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Фактическая посещаемость (детодни)</w:t>
            </w:r>
          </w:p>
          <w:p w:rsidR="00467AF6" w:rsidRPr="00FC07F4" w:rsidRDefault="00467AF6" w:rsidP="00FC6D1C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67AF6" w:rsidRPr="00FC07F4" w:rsidRDefault="00467AF6" w:rsidP="005F68B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bCs/>
                <w:kern w:val="2"/>
                <w:sz w:val="24"/>
                <w:szCs w:val="24"/>
              </w:rPr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567" w:type="dxa"/>
            <w:shd w:val="clear" w:color="auto" w:fill="FFFFFF"/>
          </w:tcPr>
          <w:p w:rsidR="00467AF6" w:rsidRPr="00FC07F4" w:rsidRDefault="00467AF6" w:rsidP="005F68B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67AF6" w:rsidRPr="00FC6D1C" w:rsidRDefault="00467AF6" w:rsidP="005F68B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6D1C">
              <w:rPr>
                <w:bCs/>
                <w:kern w:val="2"/>
                <w:sz w:val="24"/>
                <w:szCs w:val="24"/>
              </w:rPr>
              <w:t>Не менее 70%</w:t>
            </w:r>
          </w:p>
        </w:tc>
        <w:tc>
          <w:tcPr>
            <w:tcW w:w="993" w:type="dxa"/>
            <w:shd w:val="clear" w:color="auto" w:fill="FFFFFF"/>
          </w:tcPr>
          <w:p w:rsidR="00467AF6" w:rsidRPr="00FC6D1C" w:rsidRDefault="00467AF6" w:rsidP="005F68B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6D1C">
              <w:rPr>
                <w:bCs/>
                <w:kern w:val="2"/>
                <w:sz w:val="24"/>
                <w:szCs w:val="24"/>
              </w:rPr>
              <w:t>Не менее 70%</w:t>
            </w:r>
          </w:p>
        </w:tc>
        <w:tc>
          <w:tcPr>
            <w:tcW w:w="850" w:type="dxa"/>
            <w:shd w:val="clear" w:color="auto" w:fill="FFFFFF"/>
          </w:tcPr>
          <w:p w:rsidR="00467AF6" w:rsidRPr="00FC6D1C" w:rsidRDefault="00467AF6" w:rsidP="005F68B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6D1C">
              <w:rPr>
                <w:bCs/>
                <w:kern w:val="2"/>
                <w:sz w:val="24"/>
                <w:szCs w:val="24"/>
              </w:rPr>
              <w:t>Не менее 70%</w:t>
            </w:r>
          </w:p>
        </w:tc>
        <w:tc>
          <w:tcPr>
            <w:tcW w:w="965" w:type="dxa"/>
            <w:shd w:val="clear" w:color="auto" w:fill="FFFFFF"/>
          </w:tcPr>
          <w:p w:rsidR="00467AF6" w:rsidRPr="00FC6D1C" w:rsidRDefault="00467AF6" w:rsidP="005F68B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6D1C">
              <w:rPr>
                <w:bCs/>
                <w:kern w:val="2"/>
                <w:sz w:val="24"/>
                <w:szCs w:val="24"/>
              </w:rPr>
              <w:t>30%</w:t>
            </w:r>
          </w:p>
        </w:tc>
        <w:tc>
          <w:tcPr>
            <w:tcW w:w="1047" w:type="dxa"/>
            <w:shd w:val="clear" w:color="auto" w:fill="FFFFFF"/>
          </w:tcPr>
          <w:p w:rsidR="00467AF6" w:rsidRPr="00FC07F4" w:rsidRDefault="00467AF6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C162AE" w:rsidRPr="0068277C" w:rsidRDefault="00C162AE" w:rsidP="00C162AE">
      <w:pPr>
        <w:pageBreakBefore/>
        <w:ind w:right="3039"/>
        <w:rPr>
          <w:color w:val="000000"/>
          <w:kern w:val="2"/>
          <w:shd w:val="clear" w:color="auto" w:fill="FFFFFF"/>
        </w:rPr>
      </w:pPr>
      <w:r w:rsidRPr="0068277C">
        <w:rPr>
          <w:kern w:val="2"/>
        </w:rPr>
        <w:lastRenderedPageBreak/>
        <w:t xml:space="preserve">3.2. </w:t>
      </w:r>
      <w:r w:rsidRPr="0068277C">
        <w:rPr>
          <w:color w:val="000000"/>
          <w:kern w:val="2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hd w:val="clear" w:color="auto" w:fill="FFFFFF"/>
        </w:rPr>
        <w:t>муниципальной</w:t>
      </w:r>
      <w:r w:rsidRPr="0068277C">
        <w:rPr>
          <w:color w:val="000000"/>
          <w:kern w:val="2"/>
          <w:shd w:val="clear" w:color="auto" w:fill="FFFFFF"/>
        </w:rPr>
        <w:t xml:space="preserve"> услуги </w:t>
      </w:r>
    </w:p>
    <w:p w:rsidR="00C162AE" w:rsidRPr="00D82BC0" w:rsidRDefault="00C162AE" w:rsidP="00C162AE">
      <w:pPr>
        <w:ind w:right="3039"/>
        <w:rPr>
          <w:color w:val="000000"/>
          <w:kern w:val="2"/>
          <w:sz w:val="8"/>
          <w:szCs w:val="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1546"/>
        <w:gridCol w:w="708"/>
        <w:gridCol w:w="736"/>
        <w:gridCol w:w="902"/>
        <w:gridCol w:w="912"/>
        <w:gridCol w:w="994"/>
        <w:gridCol w:w="965"/>
        <w:gridCol w:w="687"/>
        <w:gridCol w:w="854"/>
        <w:gridCol w:w="853"/>
        <w:gridCol w:w="854"/>
        <w:gridCol w:w="996"/>
        <w:gridCol w:w="996"/>
        <w:gridCol w:w="854"/>
        <w:gridCol w:w="824"/>
        <w:gridCol w:w="876"/>
      </w:tblGrid>
      <w:tr w:rsidR="00C162AE" w:rsidRPr="0068277C" w:rsidTr="00AD5692">
        <w:tc>
          <w:tcPr>
            <w:tcW w:w="1153" w:type="dxa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Уникаль-ный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номер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реестровой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990" w:type="dxa"/>
            <w:gridSpan w:val="3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Показатель, </w:t>
            </w:r>
          </w:p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646" w:type="dxa"/>
            <w:gridSpan w:val="3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61" w:type="dxa"/>
            <w:gridSpan w:val="3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46" w:type="dxa"/>
            <w:gridSpan w:val="3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Размер платы 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(цена, тариф)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7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hyperlink r:id="rId8" w:history="1">
              <w:r w:rsidRPr="00E0288D">
                <w:rPr>
                  <w:color w:val="0000FF"/>
                  <w:sz w:val="22"/>
                  <w:szCs w:val="22"/>
                  <w:u w:val="single"/>
                </w:rPr>
                <w:t xml:space="preserve"> </w:t>
              </w:r>
            </w:hyperlink>
          </w:p>
        </w:tc>
        <w:tc>
          <w:tcPr>
            <w:tcW w:w="1700" w:type="dxa"/>
            <w:gridSpan w:val="2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</w:t>
            </w:r>
          </w:p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услуги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C162AE" w:rsidRPr="0068277C" w:rsidTr="00A34543">
        <w:tc>
          <w:tcPr>
            <w:tcW w:w="1153" w:type="dxa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90" w:type="dxa"/>
            <w:gridSpan w:val="3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</w:p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показа-теля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652" w:type="dxa"/>
            <w:gridSpan w:val="2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е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C162AE" w:rsidRPr="00F862A3" w:rsidRDefault="00C162AE" w:rsidP="002840A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2840A3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(очеред-ной финан-совый год)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C162AE" w:rsidRPr="00F862A3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AD5692">
              <w:rPr>
                <w:bCs/>
                <w:color w:val="000000"/>
                <w:kern w:val="2"/>
                <w:sz w:val="22"/>
                <w:szCs w:val="22"/>
              </w:rPr>
              <w:t>2</w:t>
            </w:r>
            <w:r w:rsidR="002840A3">
              <w:rPr>
                <w:bCs/>
                <w:color w:val="000000"/>
                <w:kern w:val="2"/>
                <w:sz w:val="22"/>
                <w:szCs w:val="22"/>
              </w:rPr>
              <w:t>1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</w:t>
            </w:r>
          </w:p>
          <w:p w:rsidR="00C162AE" w:rsidRPr="00F862A3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(1-й год плано-вого периода)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C162AE" w:rsidRPr="00F862A3" w:rsidRDefault="00C162AE" w:rsidP="002840A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AD5692">
              <w:rPr>
                <w:bCs/>
                <w:color w:val="000000"/>
                <w:kern w:val="2"/>
                <w:sz w:val="22"/>
                <w:szCs w:val="22"/>
              </w:rPr>
              <w:t>2</w:t>
            </w:r>
            <w:r w:rsidR="002840A3">
              <w:rPr>
                <w:bCs/>
                <w:color w:val="000000"/>
                <w:kern w:val="2"/>
                <w:sz w:val="22"/>
                <w:szCs w:val="22"/>
              </w:rPr>
              <w:t>2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год (2-й год плано-вого периода)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C162AE" w:rsidRPr="00F862A3" w:rsidRDefault="00AD5692" w:rsidP="002840A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2840A3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>год (очеред-ной финан-совый год)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C162AE" w:rsidRPr="00F862A3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AD5692">
              <w:rPr>
                <w:bCs/>
                <w:color w:val="000000"/>
                <w:kern w:val="2"/>
                <w:sz w:val="22"/>
                <w:szCs w:val="22"/>
              </w:rPr>
              <w:t>2</w:t>
            </w:r>
            <w:r w:rsidR="002840A3">
              <w:rPr>
                <w:bCs/>
                <w:color w:val="000000"/>
                <w:kern w:val="2"/>
                <w:sz w:val="22"/>
                <w:szCs w:val="22"/>
              </w:rPr>
              <w:t>1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(1-й год плано-вого </w:t>
            </w:r>
          </w:p>
          <w:p w:rsidR="00C162AE" w:rsidRPr="00F862A3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C162AE" w:rsidRPr="00F862A3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AD5692">
              <w:rPr>
                <w:bCs/>
                <w:color w:val="000000"/>
                <w:kern w:val="2"/>
                <w:sz w:val="22"/>
                <w:szCs w:val="22"/>
              </w:rPr>
              <w:t>2</w:t>
            </w:r>
            <w:r w:rsidR="002840A3">
              <w:rPr>
                <w:bCs/>
                <w:color w:val="000000"/>
                <w:kern w:val="2"/>
                <w:sz w:val="22"/>
                <w:szCs w:val="22"/>
              </w:rPr>
              <w:t>2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</w:t>
            </w:r>
          </w:p>
          <w:p w:rsidR="00C162AE" w:rsidRPr="00F862A3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(2-й год плано-вого периода)</w:t>
            </w:r>
          </w:p>
        </w:tc>
        <w:tc>
          <w:tcPr>
            <w:tcW w:w="1700" w:type="dxa"/>
            <w:gridSpan w:val="2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162AE" w:rsidRPr="0068277C" w:rsidTr="00B77A6E">
        <w:tc>
          <w:tcPr>
            <w:tcW w:w="1153" w:type="dxa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FFFFFF"/>
          </w:tcPr>
          <w:p w:rsidR="00C162AE" w:rsidRPr="00E0288D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наименование</w:t>
            </w:r>
          </w:p>
          <w:p w:rsidR="00C162AE" w:rsidRDefault="00C162AE" w:rsidP="00C162AE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показа</w:t>
            </w:r>
            <w:r w:rsidR="000361F1">
              <w:rPr>
                <w:color w:val="000000"/>
                <w:kern w:val="2"/>
                <w:sz w:val="22"/>
                <w:szCs w:val="22"/>
              </w:rPr>
              <w:t>-</w:t>
            </w:r>
          </w:p>
          <w:p w:rsidR="00C162AE" w:rsidRPr="00E0288D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C162AE" w:rsidRPr="00E0288D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</w:p>
          <w:p w:rsidR="00C162AE" w:rsidRPr="00E0288D" w:rsidRDefault="00C162AE" w:rsidP="00C162AE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color w:val="000000"/>
                <w:kern w:val="2"/>
                <w:sz w:val="22"/>
                <w:szCs w:val="22"/>
              </w:rPr>
              <w:t>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36" w:type="dxa"/>
            <w:shd w:val="clear" w:color="auto" w:fill="FFFFFF"/>
          </w:tcPr>
          <w:p w:rsidR="00C162AE" w:rsidRPr="00E0288D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</w:p>
          <w:p w:rsidR="00C162AE" w:rsidRPr="00E0288D" w:rsidRDefault="00C162AE" w:rsidP="00C162AE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color w:val="000000"/>
                <w:kern w:val="2"/>
                <w:sz w:val="22"/>
                <w:szCs w:val="22"/>
              </w:rPr>
              <w:t>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02" w:type="dxa"/>
            <w:shd w:val="clear" w:color="auto" w:fill="FFFFFF"/>
          </w:tcPr>
          <w:p w:rsidR="00C162AE" w:rsidRPr="00E0288D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</w:p>
          <w:p w:rsidR="00C162AE" w:rsidRPr="00E0288D" w:rsidRDefault="00C162AE" w:rsidP="00C162AE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color w:val="000000"/>
                <w:kern w:val="2"/>
                <w:sz w:val="22"/>
                <w:szCs w:val="22"/>
              </w:rPr>
              <w:t>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12" w:type="dxa"/>
            <w:shd w:val="clear" w:color="auto" w:fill="FFFFFF"/>
          </w:tcPr>
          <w:p w:rsidR="00C162AE" w:rsidRPr="00E0288D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</w:p>
          <w:p w:rsidR="00C162AE" w:rsidRPr="00E0288D" w:rsidRDefault="00C162AE" w:rsidP="00C162AE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color w:val="000000"/>
                <w:kern w:val="2"/>
                <w:sz w:val="22"/>
                <w:szCs w:val="22"/>
              </w:rPr>
              <w:t>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94" w:type="dxa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н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аиме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нование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87" w:type="dxa"/>
            <w:shd w:val="clear" w:color="auto" w:fill="FFFFFF"/>
          </w:tcPr>
          <w:p w:rsidR="00C162AE" w:rsidRPr="00E0288D" w:rsidRDefault="00C162AE" w:rsidP="00C162AE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од</w:t>
            </w:r>
          </w:p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 xml:space="preserve">по </w:t>
            </w:r>
            <w:r w:rsidRPr="00E0288D">
              <w:rPr>
                <w:color w:val="000000"/>
                <w:spacing w:val="-26"/>
                <w:kern w:val="2"/>
                <w:sz w:val="22"/>
                <w:szCs w:val="22"/>
              </w:rPr>
              <w:t>ОКЕИ</w:t>
            </w:r>
            <w:r w:rsidRPr="00E0288D">
              <w:rPr>
                <w:color w:val="000000"/>
                <w:spacing w:val="-26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54" w:type="dxa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</w:t>
            </w:r>
            <w:r w:rsidRPr="00E0288D">
              <w:rPr>
                <w:color w:val="000000"/>
                <w:kern w:val="2"/>
                <w:sz w:val="22"/>
                <w:szCs w:val="22"/>
              </w:rPr>
              <w:t xml:space="preserve"> процен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тах</w:t>
            </w:r>
          </w:p>
        </w:tc>
        <w:tc>
          <w:tcPr>
            <w:tcW w:w="876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</w:t>
            </w:r>
            <w:r w:rsidRPr="00E0288D">
              <w:rPr>
                <w:color w:val="000000"/>
                <w:kern w:val="2"/>
                <w:sz w:val="22"/>
                <w:szCs w:val="22"/>
              </w:rPr>
              <w:t xml:space="preserve"> абсо</w:t>
            </w:r>
            <w:r w:rsidR="000361F1"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лютных показа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телях</w:t>
            </w:r>
          </w:p>
        </w:tc>
      </w:tr>
      <w:tr w:rsidR="00C162AE" w:rsidRPr="0068277C" w:rsidTr="00B77A6E">
        <w:tc>
          <w:tcPr>
            <w:tcW w:w="1153" w:type="dxa"/>
            <w:shd w:val="clear" w:color="auto" w:fill="FFFFFF"/>
          </w:tcPr>
          <w:p w:rsidR="00C162AE" w:rsidRPr="003E6CBC" w:rsidRDefault="00C162AE" w:rsidP="00C162A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546" w:type="dxa"/>
            <w:shd w:val="clear" w:color="auto" w:fill="FFFFFF"/>
          </w:tcPr>
          <w:p w:rsidR="00C162AE" w:rsidRPr="003E6CBC" w:rsidRDefault="00C162AE" w:rsidP="00C162A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C162AE" w:rsidRPr="003E6CBC" w:rsidRDefault="00C162AE" w:rsidP="00C162A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36" w:type="dxa"/>
            <w:shd w:val="clear" w:color="auto" w:fill="FFFFFF"/>
          </w:tcPr>
          <w:p w:rsidR="00C162AE" w:rsidRPr="003E6CBC" w:rsidRDefault="00C162AE" w:rsidP="00C162A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902" w:type="dxa"/>
            <w:shd w:val="clear" w:color="auto" w:fill="FFFFFF"/>
          </w:tcPr>
          <w:p w:rsidR="00C162AE" w:rsidRPr="003E6CBC" w:rsidRDefault="00C162AE" w:rsidP="00C162A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912" w:type="dxa"/>
            <w:shd w:val="clear" w:color="auto" w:fill="FFFFFF"/>
          </w:tcPr>
          <w:p w:rsidR="00C162AE" w:rsidRPr="003E6CBC" w:rsidRDefault="00C162AE" w:rsidP="00C162A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994" w:type="dxa"/>
            <w:shd w:val="clear" w:color="auto" w:fill="FFFFFF"/>
          </w:tcPr>
          <w:p w:rsidR="00C162AE" w:rsidRPr="003E6CBC" w:rsidRDefault="00C162AE" w:rsidP="00C162A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965" w:type="dxa"/>
            <w:shd w:val="clear" w:color="auto" w:fill="FFFFFF"/>
          </w:tcPr>
          <w:p w:rsidR="00C162AE" w:rsidRPr="003E6CBC" w:rsidRDefault="00C162AE" w:rsidP="00C162A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87" w:type="dxa"/>
            <w:shd w:val="clear" w:color="auto" w:fill="FFFFFF"/>
          </w:tcPr>
          <w:p w:rsidR="00C162AE" w:rsidRPr="003E6CBC" w:rsidRDefault="00C162AE" w:rsidP="00C162A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854" w:type="dxa"/>
            <w:shd w:val="clear" w:color="auto" w:fill="FFFFFF"/>
          </w:tcPr>
          <w:p w:rsidR="00C162AE" w:rsidRPr="003E6CBC" w:rsidRDefault="00C162AE" w:rsidP="00C162A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FF"/>
          </w:tcPr>
          <w:p w:rsidR="00C162AE" w:rsidRPr="003E6CBC" w:rsidRDefault="00C162AE" w:rsidP="00C162A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854" w:type="dxa"/>
            <w:shd w:val="clear" w:color="auto" w:fill="FFFFFF"/>
          </w:tcPr>
          <w:p w:rsidR="00C162AE" w:rsidRPr="003E6CBC" w:rsidRDefault="00C162AE" w:rsidP="00C162A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996" w:type="dxa"/>
            <w:shd w:val="clear" w:color="auto" w:fill="FFFFFF"/>
          </w:tcPr>
          <w:p w:rsidR="00C162AE" w:rsidRPr="003E6CBC" w:rsidRDefault="00C162AE" w:rsidP="00C162A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996" w:type="dxa"/>
            <w:shd w:val="clear" w:color="auto" w:fill="FFFFFF"/>
          </w:tcPr>
          <w:p w:rsidR="00C162AE" w:rsidRPr="003E6CBC" w:rsidRDefault="00C162AE" w:rsidP="00C162A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C162AE" w:rsidRPr="003E6CBC" w:rsidRDefault="00C162AE" w:rsidP="00C162A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824" w:type="dxa"/>
            <w:shd w:val="clear" w:color="auto" w:fill="FFFFFF"/>
          </w:tcPr>
          <w:p w:rsidR="00C162AE" w:rsidRPr="003E6CBC" w:rsidRDefault="00C162AE" w:rsidP="00C162AE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876" w:type="dxa"/>
            <w:shd w:val="clear" w:color="auto" w:fill="FFFFFF"/>
          </w:tcPr>
          <w:p w:rsidR="00C162AE" w:rsidRPr="003E6CBC" w:rsidRDefault="00C162AE" w:rsidP="00C162AE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17</w:t>
            </w:r>
          </w:p>
        </w:tc>
      </w:tr>
      <w:tr w:rsidR="00295502" w:rsidRPr="0068277C" w:rsidTr="00E226D9">
        <w:trPr>
          <w:trHeight w:val="558"/>
        </w:trPr>
        <w:tc>
          <w:tcPr>
            <w:tcW w:w="1153" w:type="dxa"/>
            <w:vMerge w:val="restart"/>
            <w:shd w:val="clear" w:color="auto" w:fill="FFFFFF"/>
          </w:tcPr>
          <w:p w:rsidR="00295502" w:rsidRPr="00575FD4" w:rsidRDefault="00295502" w:rsidP="00295502">
            <w:pPr>
              <w:jc w:val="center"/>
              <w:rPr>
                <w:color w:val="000000"/>
                <w:sz w:val="24"/>
                <w:szCs w:val="24"/>
              </w:rPr>
            </w:pPr>
            <w:r w:rsidRPr="00575FD4">
              <w:rPr>
                <w:color w:val="000000"/>
                <w:sz w:val="24"/>
                <w:szCs w:val="24"/>
              </w:rPr>
              <w:t>801011О.99.0.БВ24АВ42000</w:t>
            </w:r>
          </w:p>
          <w:p w:rsidR="00295502" w:rsidRPr="00575FD4" w:rsidRDefault="00295502" w:rsidP="00295502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shd w:val="clear" w:color="auto" w:fill="FFFFFF"/>
          </w:tcPr>
          <w:p w:rsidR="00295502" w:rsidRPr="00B82032" w:rsidRDefault="00295502" w:rsidP="00295502">
            <w:pPr>
              <w:jc w:val="center"/>
              <w:rPr>
                <w:color w:val="000000"/>
                <w:sz w:val="24"/>
                <w:szCs w:val="24"/>
              </w:rPr>
            </w:pPr>
            <w:r w:rsidRPr="00B82032">
              <w:rPr>
                <w:color w:val="000000"/>
                <w:sz w:val="24"/>
                <w:szCs w:val="24"/>
              </w:rPr>
              <w:t>043 Обучающиеся, за исключением детей-инвалидов и инвалидов</w:t>
            </w:r>
          </w:p>
          <w:p w:rsidR="00295502" w:rsidRPr="00B82032" w:rsidRDefault="00295502" w:rsidP="0029550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95502" w:rsidRPr="00FC07F4" w:rsidRDefault="00295502" w:rsidP="0029550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0212B">
              <w:rPr>
                <w:bCs/>
                <w:kern w:val="2"/>
                <w:sz w:val="24"/>
                <w:szCs w:val="24"/>
              </w:rPr>
              <w:t>003 От 3 лет до 8 лет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295502" w:rsidRPr="00FC07F4" w:rsidRDefault="00295502" w:rsidP="0029550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shd w:val="clear" w:color="auto" w:fill="FFFFFF"/>
          </w:tcPr>
          <w:p w:rsidR="00295502" w:rsidRPr="00FC07F4" w:rsidRDefault="00295502" w:rsidP="0029550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0212B">
              <w:rPr>
                <w:bCs/>
                <w:kern w:val="2"/>
                <w:sz w:val="24"/>
                <w:szCs w:val="24"/>
              </w:rPr>
              <w:t>06 группа полного дня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295502" w:rsidRPr="00E0288D" w:rsidRDefault="00295502" w:rsidP="0029550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295502" w:rsidRPr="00E0288D" w:rsidRDefault="00295502" w:rsidP="00295502">
            <w:pPr>
              <w:jc w:val="center"/>
              <w:rPr>
                <w:kern w:val="2"/>
                <w:sz w:val="22"/>
                <w:szCs w:val="22"/>
              </w:rPr>
            </w:pPr>
            <w:r w:rsidRPr="00A34543">
              <w:rPr>
                <w:kern w:val="2"/>
                <w:sz w:val="22"/>
                <w:szCs w:val="22"/>
              </w:rPr>
              <w:t>Число детей</w:t>
            </w:r>
          </w:p>
        </w:tc>
        <w:tc>
          <w:tcPr>
            <w:tcW w:w="965" w:type="dxa"/>
            <w:shd w:val="clear" w:color="auto" w:fill="FFFFFF"/>
          </w:tcPr>
          <w:p w:rsidR="00295502" w:rsidRPr="00E0288D" w:rsidRDefault="00295502" w:rsidP="0029550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87" w:type="dxa"/>
            <w:shd w:val="clear" w:color="auto" w:fill="FFFFFF"/>
          </w:tcPr>
          <w:p w:rsidR="00295502" w:rsidRPr="00E0288D" w:rsidRDefault="00295502" w:rsidP="0029550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001</w:t>
            </w:r>
          </w:p>
        </w:tc>
        <w:tc>
          <w:tcPr>
            <w:tcW w:w="854" w:type="dxa"/>
            <w:shd w:val="clear" w:color="auto" w:fill="FFFFFF"/>
          </w:tcPr>
          <w:p w:rsidR="00295502" w:rsidRPr="00E226D9" w:rsidRDefault="00E226D9" w:rsidP="002840A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2840A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53" w:type="dxa"/>
            <w:shd w:val="clear" w:color="auto" w:fill="FFFFFF"/>
          </w:tcPr>
          <w:p w:rsidR="00295502" w:rsidRPr="00E226D9" w:rsidRDefault="00E226D9" w:rsidP="002840A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2840A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54" w:type="dxa"/>
            <w:shd w:val="clear" w:color="auto" w:fill="FFFFFF"/>
          </w:tcPr>
          <w:p w:rsidR="00295502" w:rsidRPr="00E226D9" w:rsidRDefault="00E226D9" w:rsidP="002840A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2840A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6" w:type="dxa"/>
            <w:shd w:val="clear" w:color="auto" w:fill="FFFFFF"/>
          </w:tcPr>
          <w:p w:rsidR="00295502" w:rsidRPr="00295502" w:rsidRDefault="00CF391A" w:rsidP="00295502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F391A">
              <w:rPr>
                <w:kern w:val="2"/>
                <w:sz w:val="22"/>
                <w:szCs w:val="22"/>
              </w:rPr>
              <w:t>113,54</w:t>
            </w:r>
          </w:p>
        </w:tc>
        <w:tc>
          <w:tcPr>
            <w:tcW w:w="996" w:type="dxa"/>
            <w:shd w:val="clear" w:color="auto" w:fill="FFFFFF"/>
          </w:tcPr>
          <w:p w:rsidR="00295502" w:rsidRPr="00295502" w:rsidRDefault="00CF391A" w:rsidP="00295502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F391A">
              <w:rPr>
                <w:kern w:val="2"/>
                <w:sz w:val="22"/>
                <w:szCs w:val="22"/>
              </w:rPr>
              <w:t>113,54</w:t>
            </w:r>
          </w:p>
        </w:tc>
        <w:tc>
          <w:tcPr>
            <w:tcW w:w="854" w:type="dxa"/>
            <w:shd w:val="clear" w:color="auto" w:fill="FFFFFF"/>
          </w:tcPr>
          <w:p w:rsidR="00295502" w:rsidRPr="00295502" w:rsidRDefault="00CF391A" w:rsidP="00295502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F391A">
              <w:rPr>
                <w:kern w:val="2"/>
                <w:sz w:val="22"/>
                <w:szCs w:val="22"/>
              </w:rPr>
              <w:t>113,54</w:t>
            </w:r>
          </w:p>
        </w:tc>
        <w:tc>
          <w:tcPr>
            <w:tcW w:w="824" w:type="dxa"/>
            <w:shd w:val="clear" w:color="auto" w:fill="FFFFFF"/>
          </w:tcPr>
          <w:p w:rsidR="00295502" w:rsidRPr="00E0288D" w:rsidRDefault="00295502" w:rsidP="0029550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10%</w:t>
            </w:r>
          </w:p>
        </w:tc>
        <w:tc>
          <w:tcPr>
            <w:tcW w:w="876" w:type="dxa"/>
            <w:shd w:val="clear" w:color="auto" w:fill="FFFFFF"/>
          </w:tcPr>
          <w:p w:rsidR="00295502" w:rsidRPr="00E226D9" w:rsidRDefault="00E226D9" w:rsidP="0029550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</w:tr>
      <w:tr w:rsidR="005F68BA" w:rsidRPr="0068277C" w:rsidTr="00B77A6E">
        <w:trPr>
          <w:trHeight w:val="611"/>
        </w:trPr>
        <w:tc>
          <w:tcPr>
            <w:tcW w:w="1153" w:type="dxa"/>
            <w:vMerge/>
            <w:shd w:val="clear" w:color="auto" w:fill="FFFFFF"/>
          </w:tcPr>
          <w:p w:rsidR="005F68BA" w:rsidRPr="00575FD4" w:rsidRDefault="005F68BA" w:rsidP="005F68B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FFFFFF"/>
          </w:tcPr>
          <w:p w:rsidR="005F68BA" w:rsidRPr="00575FD4" w:rsidRDefault="005F68BA" w:rsidP="005F68B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F68BA" w:rsidRPr="00E0288D" w:rsidRDefault="005F68BA" w:rsidP="005F68BA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6" w:type="dxa"/>
            <w:vMerge/>
            <w:shd w:val="clear" w:color="auto" w:fill="FFFFFF"/>
          </w:tcPr>
          <w:p w:rsidR="005F68BA" w:rsidRPr="00E0288D" w:rsidRDefault="005F68BA" w:rsidP="005F68BA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FFFFFF"/>
          </w:tcPr>
          <w:p w:rsidR="005F68BA" w:rsidRPr="00E0288D" w:rsidRDefault="005F68BA" w:rsidP="005F68BA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12" w:type="dxa"/>
            <w:vMerge/>
            <w:shd w:val="clear" w:color="auto" w:fill="FFFFFF"/>
          </w:tcPr>
          <w:p w:rsidR="005F68BA" w:rsidRPr="00E0288D" w:rsidRDefault="005F68BA" w:rsidP="005F68BA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5F68BA" w:rsidRPr="00E0288D" w:rsidRDefault="005F68BA" w:rsidP="005F68BA">
            <w:pPr>
              <w:jc w:val="center"/>
              <w:rPr>
                <w:kern w:val="2"/>
                <w:sz w:val="22"/>
                <w:szCs w:val="22"/>
              </w:rPr>
            </w:pPr>
            <w:r w:rsidRPr="00A34543">
              <w:rPr>
                <w:kern w:val="2"/>
                <w:sz w:val="22"/>
                <w:szCs w:val="22"/>
              </w:rPr>
              <w:t>Число человекодней пребывания</w:t>
            </w:r>
          </w:p>
        </w:tc>
        <w:tc>
          <w:tcPr>
            <w:tcW w:w="965" w:type="dxa"/>
            <w:shd w:val="clear" w:color="auto" w:fill="FFFFFF"/>
          </w:tcPr>
          <w:p w:rsidR="005F68BA" w:rsidRPr="00E0288D" w:rsidRDefault="005F68BA" w:rsidP="005F68B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87" w:type="dxa"/>
            <w:shd w:val="clear" w:color="auto" w:fill="FFFFFF"/>
          </w:tcPr>
          <w:p w:rsidR="005F68BA" w:rsidRPr="00E0288D" w:rsidRDefault="005F68BA" w:rsidP="005F68B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002</w:t>
            </w:r>
          </w:p>
        </w:tc>
        <w:tc>
          <w:tcPr>
            <w:tcW w:w="854" w:type="dxa"/>
            <w:shd w:val="clear" w:color="auto" w:fill="FFFFFF"/>
          </w:tcPr>
          <w:p w:rsidR="005F68BA" w:rsidRPr="00E226D9" w:rsidRDefault="00006EBB" w:rsidP="002840A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21080</w:t>
            </w:r>
          </w:p>
        </w:tc>
        <w:tc>
          <w:tcPr>
            <w:tcW w:w="853" w:type="dxa"/>
            <w:shd w:val="clear" w:color="auto" w:fill="FFFFFF"/>
          </w:tcPr>
          <w:p w:rsidR="005F68BA" w:rsidRPr="00E226D9" w:rsidRDefault="00006EBB" w:rsidP="002840A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21080</w:t>
            </w:r>
          </w:p>
        </w:tc>
        <w:tc>
          <w:tcPr>
            <w:tcW w:w="854" w:type="dxa"/>
            <w:shd w:val="clear" w:color="auto" w:fill="FFFFFF"/>
          </w:tcPr>
          <w:p w:rsidR="005F68BA" w:rsidRPr="00E226D9" w:rsidRDefault="00006EBB" w:rsidP="002840A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21080</w:t>
            </w:r>
          </w:p>
        </w:tc>
        <w:tc>
          <w:tcPr>
            <w:tcW w:w="996" w:type="dxa"/>
            <w:shd w:val="clear" w:color="auto" w:fill="FFFFFF"/>
          </w:tcPr>
          <w:p w:rsidR="005F68BA" w:rsidRPr="00E0288D" w:rsidRDefault="005F68BA" w:rsidP="005F68B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FFFFFF"/>
          </w:tcPr>
          <w:p w:rsidR="005F68BA" w:rsidRPr="00E0288D" w:rsidRDefault="005F68BA" w:rsidP="005F68B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FF"/>
          </w:tcPr>
          <w:p w:rsidR="005F68BA" w:rsidRPr="00E0288D" w:rsidRDefault="005F68BA" w:rsidP="005F68B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FFFFF"/>
          </w:tcPr>
          <w:p w:rsidR="005F68BA" w:rsidRPr="00E0288D" w:rsidRDefault="00295502" w:rsidP="00467AF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30%</w:t>
            </w:r>
          </w:p>
        </w:tc>
        <w:tc>
          <w:tcPr>
            <w:tcW w:w="876" w:type="dxa"/>
            <w:shd w:val="clear" w:color="auto" w:fill="FFFFFF"/>
          </w:tcPr>
          <w:p w:rsidR="005F68BA" w:rsidRPr="00E226D9" w:rsidRDefault="00006EBB" w:rsidP="002840A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6324</w:t>
            </w:r>
          </w:p>
        </w:tc>
      </w:tr>
      <w:tr w:rsidR="005F68BA" w:rsidRPr="0068277C" w:rsidTr="00B77A6E">
        <w:tc>
          <w:tcPr>
            <w:tcW w:w="1153" w:type="dxa"/>
            <w:vMerge/>
            <w:shd w:val="clear" w:color="auto" w:fill="FFFFFF"/>
          </w:tcPr>
          <w:p w:rsidR="005F68BA" w:rsidRPr="00575FD4" w:rsidRDefault="005F68BA" w:rsidP="005F68B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FFFFFF"/>
          </w:tcPr>
          <w:p w:rsidR="005F68BA" w:rsidRPr="00575FD4" w:rsidRDefault="005F68BA" w:rsidP="005F68B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F68BA" w:rsidRPr="00E0288D" w:rsidRDefault="005F68BA" w:rsidP="005F68BA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6" w:type="dxa"/>
            <w:vMerge/>
            <w:shd w:val="clear" w:color="auto" w:fill="FFFFFF"/>
          </w:tcPr>
          <w:p w:rsidR="005F68BA" w:rsidRPr="00E0288D" w:rsidRDefault="005F68BA" w:rsidP="005F68BA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FFFFFF"/>
          </w:tcPr>
          <w:p w:rsidR="005F68BA" w:rsidRPr="00E0288D" w:rsidRDefault="005F68BA" w:rsidP="005F68BA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12" w:type="dxa"/>
            <w:vMerge/>
            <w:shd w:val="clear" w:color="auto" w:fill="FFFFFF"/>
          </w:tcPr>
          <w:p w:rsidR="005F68BA" w:rsidRPr="00E0288D" w:rsidRDefault="005F68BA" w:rsidP="005F68BA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5F68BA" w:rsidRPr="00E0288D" w:rsidRDefault="005F68BA" w:rsidP="005F68BA">
            <w:pPr>
              <w:jc w:val="center"/>
              <w:rPr>
                <w:kern w:val="2"/>
                <w:sz w:val="22"/>
                <w:szCs w:val="22"/>
              </w:rPr>
            </w:pPr>
            <w:r w:rsidRPr="00A34543">
              <w:rPr>
                <w:kern w:val="2"/>
                <w:sz w:val="22"/>
                <w:szCs w:val="22"/>
              </w:rPr>
              <w:t>Число человекочасов пребывания</w:t>
            </w:r>
          </w:p>
        </w:tc>
        <w:tc>
          <w:tcPr>
            <w:tcW w:w="965" w:type="dxa"/>
            <w:shd w:val="clear" w:color="auto" w:fill="FFFFFF"/>
          </w:tcPr>
          <w:p w:rsidR="005F68BA" w:rsidRPr="00E0288D" w:rsidRDefault="005F68BA" w:rsidP="005F68B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87" w:type="dxa"/>
            <w:shd w:val="clear" w:color="auto" w:fill="FFFFFF"/>
          </w:tcPr>
          <w:p w:rsidR="005F68BA" w:rsidRPr="00E0288D" w:rsidRDefault="00467AF6" w:rsidP="00467AF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003</w:t>
            </w:r>
          </w:p>
        </w:tc>
        <w:tc>
          <w:tcPr>
            <w:tcW w:w="854" w:type="dxa"/>
            <w:shd w:val="clear" w:color="auto" w:fill="FFFFFF"/>
          </w:tcPr>
          <w:p w:rsidR="005F68BA" w:rsidRPr="00E226D9" w:rsidRDefault="00006EBB" w:rsidP="002840A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252960</w:t>
            </w:r>
          </w:p>
        </w:tc>
        <w:tc>
          <w:tcPr>
            <w:tcW w:w="853" w:type="dxa"/>
            <w:shd w:val="clear" w:color="auto" w:fill="FFFFFF"/>
          </w:tcPr>
          <w:p w:rsidR="005F68BA" w:rsidRPr="00E226D9" w:rsidRDefault="00006EBB" w:rsidP="002840A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252960</w:t>
            </w:r>
          </w:p>
        </w:tc>
        <w:tc>
          <w:tcPr>
            <w:tcW w:w="854" w:type="dxa"/>
            <w:shd w:val="clear" w:color="auto" w:fill="FFFFFF"/>
          </w:tcPr>
          <w:p w:rsidR="005F68BA" w:rsidRPr="00E226D9" w:rsidRDefault="00006EBB" w:rsidP="002840A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252960</w:t>
            </w:r>
          </w:p>
        </w:tc>
        <w:tc>
          <w:tcPr>
            <w:tcW w:w="996" w:type="dxa"/>
            <w:shd w:val="clear" w:color="auto" w:fill="FFFFFF"/>
          </w:tcPr>
          <w:p w:rsidR="005F68BA" w:rsidRPr="00E0288D" w:rsidRDefault="005F68BA" w:rsidP="005F68B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FFFFFF"/>
          </w:tcPr>
          <w:p w:rsidR="005F68BA" w:rsidRPr="00E0288D" w:rsidRDefault="005F68BA" w:rsidP="005F68B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FF"/>
          </w:tcPr>
          <w:p w:rsidR="005F68BA" w:rsidRPr="00E0288D" w:rsidRDefault="005F68BA" w:rsidP="005F68B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FFFFF"/>
          </w:tcPr>
          <w:p w:rsidR="005F68BA" w:rsidRPr="00E0288D" w:rsidRDefault="005F68BA" w:rsidP="005F68B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FFFFF"/>
          </w:tcPr>
          <w:p w:rsidR="005F68BA" w:rsidRPr="00E0288D" w:rsidRDefault="005F68BA" w:rsidP="005F68BA">
            <w:pPr>
              <w:rPr>
                <w:kern w:val="2"/>
                <w:sz w:val="22"/>
                <w:szCs w:val="22"/>
              </w:rPr>
            </w:pPr>
          </w:p>
        </w:tc>
      </w:tr>
    </w:tbl>
    <w:p w:rsidR="00B7665C" w:rsidRPr="003279C6" w:rsidRDefault="00B7665C" w:rsidP="00C162A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162AE" w:rsidRPr="003279C6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B01E09">
        <w:rPr>
          <w:bCs/>
          <w:color w:val="000000"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2835"/>
        <w:gridCol w:w="1418"/>
        <w:gridCol w:w="850"/>
        <w:gridCol w:w="8759"/>
      </w:tblGrid>
      <w:tr w:rsidR="00C162AE" w:rsidRPr="00B01E09" w:rsidTr="00F75FF7">
        <w:tc>
          <w:tcPr>
            <w:tcW w:w="15710" w:type="dxa"/>
            <w:gridSpan w:val="5"/>
            <w:shd w:val="clear" w:color="auto" w:fill="FFFFFF"/>
          </w:tcPr>
          <w:p w:rsidR="00C162AE" w:rsidRPr="006D6A4C" w:rsidRDefault="00C162AE" w:rsidP="00C162AE">
            <w:pPr>
              <w:jc w:val="center"/>
              <w:rPr>
                <w:b/>
                <w:bCs/>
                <w:i/>
                <w:color w:val="000000"/>
                <w:kern w:val="2"/>
              </w:rPr>
            </w:pPr>
            <w:r w:rsidRPr="006D6A4C">
              <w:rPr>
                <w:b/>
                <w:i/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162AE" w:rsidRPr="00B01E09" w:rsidTr="006D6A4C">
        <w:tc>
          <w:tcPr>
            <w:tcW w:w="1848" w:type="dxa"/>
            <w:shd w:val="clear" w:color="auto" w:fill="FFFFFF"/>
          </w:tcPr>
          <w:p w:rsidR="00C162AE" w:rsidRPr="006D6A4C" w:rsidRDefault="00C162AE" w:rsidP="00C162AE">
            <w:pPr>
              <w:jc w:val="center"/>
              <w:rPr>
                <w:b/>
                <w:color w:val="000000"/>
                <w:kern w:val="2"/>
              </w:rPr>
            </w:pPr>
            <w:r w:rsidRPr="006D6A4C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2835" w:type="dxa"/>
            <w:shd w:val="clear" w:color="auto" w:fill="FFFFFF"/>
          </w:tcPr>
          <w:p w:rsidR="00C162AE" w:rsidRPr="006D6A4C" w:rsidRDefault="00C162AE" w:rsidP="00C162AE">
            <w:pPr>
              <w:jc w:val="center"/>
              <w:rPr>
                <w:b/>
                <w:color w:val="000000"/>
                <w:kern w:val="2"/>
              </w:rPr>
            </w:pPr>
            <w:r w:rsidRPr="006D6A4C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1418" w:type="dxa"/>
            <w:shd w:val="clear" w:color="auto" w:fill="FFFFFF"/>
          </w:tcPr>
          <w:p w:rsidR="00C162AE" w:rsidRPr="006D6A4C" w:rsidRDefault="00C162AE" w:rsidP="00C162AE">
            <w:pPr>
              <w:jc w:val="center"/>
              <w:rPr>
                <w:b/>
                <w:color w:val="000000"/>
                <w:kern w:val="2"/>
              </w:rPr>
            </w:pPr>
            <w:r w:rsidRPr="006D6A4C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850" w:type="dxa"/>
            <w:shd w:val="clear" w:color="auto" w:fill="FFFFFF"/>
          </w:tcPr>
          <w:p w:rsidR="00C162AE" w:rsidRPr="006D6A4C" w:rsidRDefault="00C162AE" w:rsidP="00C162AE">
            <w:pPr>
              <w:jc w:val="center"/>
              <w:rPr>
                <w:b/>
                <w:color w:val="000000"/>
                <w:kern w:val="2"/>
              </w:rPr>
            </w:pPr>
            <w:r w:rsidRPr="006D6A4C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8759" w:type="dxa"/>
            <w:shd w:val="clear" w:color="auto" w:fill="FFFFFF"/>
          </w:tcPr>
          <w:p w:rsidR="00C162AE" w:rsidRPr="006D6A4C" w:rsidRDefault="00C162AE" w:rsidP="00C162AE">
            <w:pPr>
              <w:jc w:val="center"/>
              <w:rPr>
                <w:b/>
                <w:color w:val="000000"/>
                <w:kern w:val="2"/>
              </w:rPr>
            </w:pPr>
            <w:r w:rsidRPr="006D6A4C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162AE" w:rsidRPr="00B01E09" w:rsidTr="006D6A4C">
        <w:tc>
          <w:tcPr>
            <w:tcW w:w="1848" w:type="dxa"/>
            <w:shd w:val="clear" w:color="auto" w:fill="FFFFFF"/>
          </w:tcPr>
          <w:p w:rsidR="00C162AE" w:rsidRPr="00D53FF7" w:rsidRDefault="00C162AE" w:rsidP="00C162AE">
            <w:pPr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D53FF7">
              <w:rPr>
                <w:bCs/>
                <w:color w:val="000000"/>
                <w:kern w:val="2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C162AE" w:rsidRPr="00D53FF7" w:rsidRDefault="00C162AE" w:rsidP="00C162AE">
            <w:pPr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D53FF7">
              <w:rPr>
                <w:bCs/>
                <w:color w:val="000000"/>
                <w:kern w:val="2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C162AE" w:rsidRPr="00D53FF7" w:rsidRDefault="00C162AE" w:rsidP="00C162AE">
            <w:pPr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D53FF7">
              <w:rPr>
                <w:bCs/>
                <w:color w:val="000000"/>
                <w:kern w:val="2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C162AE" w:rsidRPr="00D53FF7" w:rsidRDefault="00C162AE" w:rsidP="00C162AE">
            <w:pPr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D53FF7">
              <w:rPr>
                <w:bCs/>
                <w:color w:val="000000"/>
                <w:kern w:val="2"/>
                <w:sz w:val="16"/>
                <w:szCs w:val="16"/>
              </w:rPr>
              <w:t>4</w:t>
            </w:r>
          </w:p>
        </w:tc>
        <w:tc>
          <w:tcPr>
            <w:tcW w:w="8759" w:type="dxa"/>
            <w:shd w:val="clear" w:color="auto" w:fill="FFFFFF"/>
          </w:tcPr>
          <w:p w:rsidR="00C162AE" w:rsidRPr="00D53FF7" w:rsidRDefault="00C162AE" w:rsidP="00C162AE">
            <w:pPr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D53FF7">
              <w:rPr>
                <w:bCs/>
                <w:color w:val="000000"/>
                <w:kern w:val="2"/>
                <w:sz w:val="16"/>
                <w:szCs w:val="16"/>
              </w:rPr>
              <w:t>5</w:t>
            </w:r>
          </w:p>
        </w:tc>
      </w:tr>
      <w:tr w:rsidR="00F75FF7" w:rsidRPr="00B01E09" w:rsidTr="006D6A4C">
        <w:tc>
          <w:tcPr>
            <w:tcW w:w="1848" w:type="dxa"/>
            <w:shd w:val="clear" w:color="auto" w:fill="FFFFFF"/>
          </w:tcPr>
          <w:p w:rsidR="00F75FF7" w:rsidRPr="006D6A4C" w:rsidRDefault="00F75FF7" w:rsidP="00FC6D1C">
            <w:pPr>
              <w:jc w:val="center"/>
            </w:pPr>
            <w:r w:rsidRPr="006D6A4C">
              <w:t>Постановление</w:t>
            </w:r>
          </w:p>
        </w:tc>
        <w:tc>
          <w:tcPr>
            <w:tcW w:w="2835" w:type="dxa"/>
            <w:shd w:val="clear" w:color="auto" w:fill="FFFFFF"/>
          </w:tcPr>
          <w:p w:rsidR="00F75FF7" w:rsidRPr="006D6A4C" w:rsidRDefault="00F75FF7" w:rsidP="00FC6D1C">
            <w:pPr>
              <w:jc w:val="center"/>
            </w:pPr>
            <w:r w:rsidRPr="006D6A4C">
              <w:t>Администрация города Новочеркасска</w:t>
            </w:r>
          </w:p>
        </w:tc>
        <w:tc>
          <w:tcPr>
            <w:tcW w:w="1418" w:type="dxa"/>
            <w:shd w:val="clear" w:color="auto" w:fill="FFFFFF"/>
          </w:tcPr>
          <w:p w:rsidR="00F75FF7" w:rsidRPr="006D6A4C" w:rsidRDefault="00F75FF7" w:rsidP="00FC6D1C">
            <w:pPr>
              <w:jc w:val="center"/>
            </w:pPr>
            <w:r w:rsidRPr="006D6A4C">
              <w:t>31.03.2017</w:t>
            </w:r>
          </w:p>
        </w:tc>
        <w:tc>
          <w:tcPr>
            <w:tcW w:w="850" w:type="dxa"/>
            <w:shd w:val="clear" w:color="auto" w:fill="FFFFFF"/>
          </w:tcPr>
          <w:p w:rsidR="00F75FF7" w:rsidRPr="006D6A4C" w:rsidRDefault="00F75FF7" w:rsidP="00FC6D1C">
            <w:pPr>
              <w:jc w:val="center"/>
            </w:pPr>
            <w:r w:rsidRPr="006D6A4C">
              <w:t>506</w:t>
            </w:r>
          </w:p>
        </w:tc>
        <w:tc>
          <w:tcPr>
            <w:tcW w:w="8759" w:type="dxa"/>
            <w:shd w:val="clear" w:color="auto" w:fill="FFFFFF"/>
          </w:tcPr>
          <w:p w:rsidR="00F75FF7" w:rsidRPr="006D6A4C" w:rsidRDefault="00F75FF7" w:rsidP="00FC6D1C">
            <w:pPr>
              <w:jc w:val="center"/>
              <w:rPr>
                <w:sz w:val="22"/>
                <w:szCs w:val="22"/>
              </w:rPr>
            </w:pPr>
            <w:r w:rsidRPr="006D6A4C">
              <w:rPr>
                <w:sz w:val="22"/>
                <w:szCs w:val="22"/>
              </w:rPr>
              <w:t>О внесении изменений в постановление Администрации города от 20.10.2016 № 1865 «Об утверждении Методики определения размера платы, взимаемой с родителей (законных представителей) за присмотр и уход за детьми в муниципальных бюджетных дошкольных образовательных учреждениях детских садах города Новочеркасска, и установлении размеров платы, взимаемой с родителей (законных представителей) за присмотр и уход за детьми в муниципальных бюджетных дошкольных образовательных учреждениях детских садах города Новочеркасска»</w:t>
            </w:r>
          </w:p>
        </w:tc>
      </w:tr>
    </w:tbl>
    <w:p w:rsidR="00C162AE" w:rsidRPr="006D6A4C" w:rsidRDefault="00C162AE" w:rsidP="00C162AE">
      <w:pPr>
        <w:pageBreakBefore/>
        <w:rPr>
          <w:color w:val="000000"/>
          <w:kern w:val="2"/>
          <w:shd w:val="clear" w:color="auto" w:fill="FFFFFF"/>
        </w:rPr>
      </w:pPr>
      <w:r w:rsidRPr="006D6A4C">
        <w:rPr>
          <w:color w:val="000000"/>
          <w:kern w:val="2"/>
          <w:shd w:val="clear" w:color="auto" w:fill="FFFFFF"/>
        </w:rPr>
        <w:lastRenderedPageBreak/>
        <w:t>5. Порядок оказания муниципальной услуги</w:t>
      </w:r>
    </w:p>
    <w:p w:rsidR="00203D20" w:rsidRPr="006D6A4C" w:rsidRDefault="00C162AE" w:rsidP="0042707B">
      <w:pPr>
        <w:rPr>
          <w:color w:val="000000"/>
          <w:kern w:val="2"/>
          <w:shd w:val="clear" w:color="auto" w:fill="FFFFFF"/>
        </w:rPr>
      </w:pPr>
      <w:r w:rsidRPr="006D6A4C">
        <w:rPr>
          <w:color w:val="000000"/>
          <w:kern w:val="2"/>
          <w:shd w:val="clear" w:color="auto" w:fill="FFFFFF"/>
        </w:rPr>
        <w:t>5.1. Нормативные правовые акты, регулирующие порядок оказания муниципальной услуги</w:t>
      </w:r>
    </w:p>
    <w:p w:rsidR="00295502" w:rsidRPr="006D6A4C" w:rsidRDefault="00295502" w:rsidP="00295502">
      <w:pPr>
        <w:jc w:val="both"/>
        <w:rPr>
          <w:color w:val="000000"/>
          <w:kern w:val="2"/>
          <w:shd w:val="clear" w:color="auto" w:fill="FFFFFF"/>
        </w:rPr>
      </w:pPr>
      <w:r w:rsidRPr="006D6A4C">
        <w:rPr>
          <w:color w:val="000000"/>
          <w:kern w:val="2"/>
          <w:shd w:val="clear" w:color="auto" w:fill="FFFFFF"/>
        </w:rPr>
        <w:t>- Федеральный закон Государственная Дума РФ от 06.10.2003 № 131-ФЗ Об общих принципах организации местного самоуправления в Российской Федерации;</w:t>
      </w:r>
    </w:p>
    <w:p w:rsidR="00295502" w:rsidRPr="006D6A4C" w:rsidRDefault="00295502" w:rsidP="00295502">
      <w:pPr>
        <w:jc w:val="both"/>
        <w:rPr>
          <w:color w:val="000000"/>
          <w:kern w:val="2"/>
          <w:shd w:val="clear" w:color="auto" w:fill="FFFFFF"/>
        </w:rPr>
      </w:pPr>
      <w:r w:rsidRPr="006D6A4C">
        <w:rPr>
          <w:color w:val="000000"/>
          <w:kern w:val="2"/>
          <w:shd w:val="clear" w:color="auto" w:fill="FFFFFF"/>
        </w:rPr>
        <w:t>- 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:rsidR="00C162AE" w:rsidRPr="006D6A4C" w:rsidRDefault="00295502" w:rsidP="00295502">
      <w:pPr>
        <w:jc w:val="both"/>
        <w:rPr>
          <w:color w:val="000000"/>
          <w:kern w:val="2"/>
          <w:shd w:val="clear" w:color="auto" w:fill="FFFFFF"/>
        </w:rPr>
      </w:pPr>
      <w:r w:rsidRPr="006D6A4C">
        <w:rPr>
          <w:color w:val="000000"/>
          <w:kern w:val="2"/>
          <w:shd w:val="clear" w:color="auto" w:fill="FFFFFF"/>
        </w:rPr>
        <w:t>- Федеральный закон Государственная Дума РФ от 29.12.2012 № 273-ФЗ Об образовании в Российской Федерации</w:t>
      </w:r>
      <w:r w:rsidRPr="006D6A4C">
        <w:t>.</w:t>
      </w:r>
    </w:p>
    <w:p w:rsidR="00C162AE" w:rsidRPr="006D6A4C" w:rsidRDefault="00C162AE" w:rsidP="00C162AE">
      <w:pPr>
        <w:rPr>
          <w:color w:val="000000"/>
          <w:kern w:val="2"/>
          <w:shd w:val="clear" w:color="auto" w:fill="FFFFFF"/>
        </w:rPr>
      </w:pPr>
      <w:r w:rsidRPr="006D6A4C">
        <w:rPr>
          <w:color w:val="000000"/>
          <w:kern w:val="2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C162AE" w:rsidRPr="006D6A4C" w:rsidRDefault="00C162AE" w:rsidP="00C162AE">
      <w:pPr>
        <w:rPr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6296"/>
        <w:gridCol w:w="4873"/>
      </w:tblGrid>
      <w:tr w:rsidR="00C162AE" w:rsidRPr="00F75FF7" w:rsidTr="00F75FF7">
        <w:tc>
          <w:tcPr>
            <w:tcW w:w="4541" w:type="dxa"/>
            <w:shd w:val="clear" w:color="auto" w:fill="FFFFFF"/>
          </w:tcPr>
          <w:p w:rsidR="00C162AE" w:rsidRPr="00F75FF7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75FF7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296" w:type="dxa"/>
            <w:shd w:val="clear" w:color="auto" w:fill="FFFFFF"/>
          </w:tcPr>
          <w:p w:rsidR="00C162AE" w:rsidRPr="00F75FF7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75FF7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3" w:type="dxa"/>
            <w:shd w:val="clear" w:color="auto" w:fill="FFFFFF"/>
          </w:tcPr>
          <w:p w:rsidR="00C162AE" w:rsidRPr="00F75FF7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75FF7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C162AE" w:rsidRPr="00F75FF7" w:rsidTr="00F75FF7">
        <w:tc>
          <w:tcPr>
            <w:tcW w:w="4541" w:type="dxa"/>
            <w:shd w:val="clear" w:color="auto" w:fill="FFFFFF"/>
          </w:tcPr>
          <w:p w:rsidR="00C162AE" w:rsidRPr="00F75FF7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F75FF7">
              <w:rPr>
                <w:bCs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6296" w:type="dxa"/>
            <w:shd w:val="clear" w:color="auto" w:fill="FFFFFF"/>
          </w:tcPr>
          <w:p w:rsidR="00C162AE" w:rsidRPr="00F75FF7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F75FF7">
              <w:rPr>
                <w:bCs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4873" w:type="dxa"/>
            <w:shd w:val="clear" w:color="auto" w:fill="FFFFFF"/>
          </w:tcPr>
          <w:p w:rsidR="00C162AE" w:rsidRPr="00F75FF7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F75FF7">
              <w:rPr>
                <w:bCs/>
                <w:color w:val="000000"/>
                <w:kern w:val="2"/>
                <w:sz w:val="18"/>
                <w:szCs w:val="18"/>
              </w:rPr>
              <w:t>3</w:t>
            </w:r>
          </w:p>
        </w:tc>
      </w:tr>
      <w:tr w:rsidR="00C162AE" w:rsidRPr="00F75FF7" w:rsidTr="00F75FF7">
        <w:tc>
          <w:tcPr>
            <w:tcW w:w="4541" w:type="dxa"/>
            <w:shd w:val="clear" w:color="auto" w:fill="FFFFFF"/>
          </w:tcPr>
          <w:p w:rsidR="00FD14C0" w:rsidRDefault="0042707B" w:rsidP="0042707B">
            <w:pPr>
              <w:jc w:val="center"/>
              <w:rPr>
                <w:sz w:val="24"/>
                <w:szCs w:val="24"/>
              </w:rPr>
            </w:pPr>
            <w:r w:rsidRPr="00F75FF7">
              <w:rPr>
                <w:sz w:val="24"/>
                <w:szCs w:val="24"/>
              </w:rPr>
              <w:t xml:space="preserve">Интернет-ресурсы. Сайт учреждения: </w:t>
            </w:r>
          </w:p>
          <w:p w:rsidR="0042707B" w:rsidRPr="00D033C0" w:rsidRDefault="0042707B" w:rsidP="0042707B">
            <w:pPr>
              <w:jc w:val="center"/>
              <w:rPr>
                <w:sz w:val="24"/>
                <w:szCs w:val="24"/>
              </w:rPr>
            </w:pPr>
            <w:r w:rsidRPr="00FD14C0">
              <w:rPr>
                <w:sz w:val="24"/>
                <w:szCs w:val="24"/>
                <w:lang w:val="en-US"/>
              </w:rPr>
              <w:t>http</w:t>
            </w:r>
            <w:r w:rsidRPr="00D033C0">
              <w:rPr>
                <w:sz w:val="24"/>
                <w:szCs w:val="24"/>
              </w:rPr>
              <w:t>:</w:t>
            </w:r>
            <w:r w:rsidR="00D033C0">
              <w:rPr>
                <w:sz w:val="24"/>
                <w:szCs w:val="24"/>
              </w:rPr>
              <w:t>//</w:t>
            </w:r>
            <w:r w:rsidR="00FD14C0">
              <w:rPr>
                <w:kern w:val="2"/>
                <w:sz w:val="24"/>
                <w:szCs w:val="24"/>
                <w:lang w:val="en-US"/>
              </w:rPr>
              <w:t>sad</w:t>
            </w:r>
            <w:r w:rsidR="00FD14C0" w:rsidRPr="00D033C0">
              <w:rPr>
                <w:kern w:val="2"/>
                <w:sz w:val="24"/>
                <w:szCs w:val="24"/>
              </w:rPr>
              <w:t>10.</w:t>
            </w:r>
            <w:r w:rsidR="00FD14C0">
              <w:rPr>
                <w:kern w:val="2"/>
                <w:sz w:val="24"/>
                <w:szCs w:val="24"/>
                <w:lang w:val="en-US"/>
              </w:rPr>
              <w:t>novoch</w:t>
            </w:r>
            <w:r w:rsidR="00FD14C0" w:rsidRPr="00D033C0">
              <w:rPr>
                <w:kern w:val="2"/>
                <w:sz w:val="24"/>
                <w:szCs w:val="24"/>
              </w:rPr>
              <w:t>-</w:t>
            </w:r>
            <w:r w:rsidR="00FD14C0">
              <w:rPr>
                <w:kern w:val="2"/>
                <w:sz w:val="24"/>
                <w:szCs w:val="24"/>
                <w:lang w:val="en-US"/>
              </w:rPr>
              <w:t>deti</w:t>
            </w:r>
            <w:r w:rsidR="00FD14C0" w:rsidRPr="00D033C0">
              <w:rPr>
                <w:kern w:val="2"/>
                <w:sz w:val="24"/>
                <w:szCs w:val="24"/>
              </w:rPr>
              <w:t>.</w:t>
            </w:r>
            <w:r w:rsidR="00FD14C0">
              <w:rPr>
                <w:kern w:val="2"/>
                <w:sz w:val="24"/>
                <w:szCs w:val="24"/>
                <w:lang w:val="en-US"/>
              </w:rPr>
              <w:t>ru</w:t>
            </w:r>
            <w:r w:rsidR="00D033C0">
              <w:rPr>
                <w:kern w:val="2"/>
                <w:sz w:val="24"/>
                <w:szCs w:val="24"/>
              </w:rPr>
              <w:t>/</w:t>
            </w:r>
          </w:p>
          <w:p w:rsidR="00C162AE" w:rsidRPr="00D033C0" w:rsidRDefault="00C162AE" w:rsidP="00C162AE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96" w:type="dxa"/>
            <w:shd w:val="clear" w:color="auto" w:fill="FFFFFF"/>
          </w:tcPr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  <w:r w:rsidRPr="00F75FF7">
              <w:rPr>
                <w:sz w:val="24"/>
                <w:szCs w:val="24"/>
              </w:rPr>
              <w:t>Официальные и иные документы, в том числе отчеты о деятельности учреждения.</w:t>
            </w:r>
          </w:p>
          <w:p w:rsidR="00C162AE" w:rsidRPr="00F75FF7" w:rsidRDefault="00C162AE" w:rsidP="00C162AE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FFFFFF"/>
          </w:tcPr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  <w:r w:rsidRPr="00F75FF7">
              <w:rPr>
                <w:sz w:val="24"/>
                <w:szCs w:val="24"/>
              </w:rPr>
              <w:t>Постоянно</w:t>
            </w:r>
          </w:p>
          <w:p w:rsidR="00C162AE" w:rsidRPr="00F75FF7" w:rsidRDefault="00C162AE" w:rsidP="00C162AE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707B" w:rsidRPr="00F75FF7" w:rsidTr="00F75FF7">
        <w:tc>
          <w:tcPr>
            <w:tcW w:w="4541" w:type="dxa"/>
            <w:shd w:val="clear" w:color="auto" w:fill="FFFFFF"/>
          </w:tcPr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  <w:r w:rsidRPr="00F75FF7">
              <w:rPr>
                <w:sz w:val="24"/>
                <w:szCs w:val="24"/>
              </w:rPr>
              <w:t>Информационные стенды.</w:t>
            </w:r>
          </w:p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6" w:type="dxa"/>
            <w:shd w:val="clear" w:color="auto" w:fill="FFFFFF"/>
          </w:tcPr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  <w:r w:rsidRPr="00F75FF7">
              <w:rPr>
                <w:sz w:val="24"/>
                <w:szCs w:val="24"/>
              </w:rPr>
              <w:t>Официальные и иные документы о деятельности учреждения.</w:t>
            </w:r>
          </w:p>
          <w:p w:rsidR="0042707B" w:rsidRPr="00F75FF7" w:rsidRDefault="0042707B" w:rsidP="00C162AE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FFFFFF"/>
          </w:tcPr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  <w:r w:rsidRPr="00F75FF7">
              <w:rPr>
                <w:sz w:val="24"/>
                <w:szCs w:val="24"/>
              </w:rPr>
              <w:t>Постоянно</w:t>
            </w:r>
          </w:p>
          <w:p w:rsidR="0042707B" w:rsidRPr="00F75FF7" w:rsidRDefault="0042707B" w:rsidP="00C162AE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707B" w:rsidRPr="00F75FF7" w:rsidTr="00F75FF7">
        <w:tc>
          <w:tcPr>
            <w:tcW w:w="4541" w:type="dxa"/>
            <w:shd w:val="clear" w:color="auto" w:fill="FFFFFF"/>
          </w:tcPr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  <w:r w:rsidRPr="00F75FF7">
              <w:rPr>
                <w:sz w:val="24"/>
                <w:szCs w:val="24"/>
              </w:rPr>
              <w:t>Общие родительские собрания</w:t>
            </w:r>
          </w:p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6" w:type="dxa"/>
            <w:shd w:val="clear" w:color="auto" w:fill="FFFFFF"/>
          </w:tcPr>
          <w:p w:rsidR="0042707B" w:rsidRPr="00F75FF7" w:rsidRDefault="0042707B" w:rsidP="00467AF6">
            <w:pPr>
              <w:jc w:val="center"/>
              <w:rPr>
                <w:sz w:val="24"/>
                <w:szCs w:val="24"/>
              </w:rPr>
            </w:pPr>
            <w:r w:rsidRPr="00F75FF7">
              <w:rPr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  <w:r w:rsidRPr="00F75FF7">
              <w:rPr>
                <w:sz w:val="24"/>
                <w:szCs w:val="24"/>
              </w:rPr>
              <w:t>1 раз в год</w:t>
            </w:r>
          </w:p>
          <w:p w:rsidR="0042707B" w:rsidRPr="00F75FF7" w:rsidRDefault="0042707B" w:rsidP="00C162AE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707B" w:rsidRPr="00F75FF7" w:rsidTr="00F75FF7">
        <w:tc>
          <w:tcPr>
            <w:tcW w:w="4541" w:type="dxa"/>
            <w:shd w:val="clear" w:color="auto" w:fill="FFFFFF"/>
          </w:tcPr>
          <w:p w:rsidR="0042707B" w:rsidRPr="00F75FF7" w:rsidRDefault="0042707B" w:rsidP="00467AF6">
            <w:pPr>
              <w:jc w:val="center"/>
              <w:rPr>
                <w:sz w:val="24"/>
                <w:szCs w:val="24"/>
              </w:rPr>
            </w:pPr>
            <w:r w:rsidRPr="00F75FF7">
              <w:rPr>
                <w:sz w:val="24"/>
                <w:szCs w:val="24"/>
              </w:rPr>
              <w:t>Официальный сайт в информационно-телекоммуникационной сети «Интернет» главных распорядителей местного бюджета (http://novochgrad.ru/now/index/id/6690.html)</w:t>
            </w:r>
          </w:p>
        </w:tc>
        <w:tc>
          <w:tcPr>
            <w:tcW w:w="6296" w:type="dxa"/>
            <w:shd w:val="clear" w:color="auto" w:fill="FFFFFF"/>
          </w:tcPr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  <w:r w:rsidRPr="00F75FF7">
              <w:rPr>
                <w:sz w:val="24"/>
                <w:szCs w:val="24"/>
              </w:rPr>
              <w:t>Муниципальное задание и отчет о выполнении муниципального задания</w:t>
            </w:r>
          </w:p>
          <w:p w:rsidR="0042707B" w:rsidRPr="00F75FF7" w:rsidRDefault="0042707B" w:rsidP="00C162AE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FFFFFF"/>
          </w:tcPr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  <w:r w:rsidRPr="00F75FF7">
              <w:rPr>
                <w:sz w:val="24"/>
                <w:szCs w:val="24"/>
              </w:rPr>
              <w:t>2 раза в год</w:t>
            </w:r>
          </w:p>
          <w:p w:rsidR="0042707B" w:rsidRPr="00F75FF7" w:rsidRDefault="0042707B" w:rsidP="00C162AE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707B" w:rsidRPr="00F75FF7" w:rsidTr="00F75FF7">
        <w:trPr>
          <w:trHeight w:val="1833"/>
        </w:trPr>
        <w:tc>
          <w:tcPr>
            <w:tcW w:w="4541" w:type="dxa"/>
            <w:shd w:val="clear" w:color="auto" w:fill="FFFFFF"/>
          </w:tcPr>
          <w:p w:rsidR="0042707B" w:rsidRPr="00F75FF7" w:rsidRDefault="0042707B" w:rsidP="00467AF6">
            <w:pPr>
              <w:jc w:val="center"/>
              <w:rPr>
                <w:sz w:val="24"/>
                <w:szCs w:val="24"/>
              </w:rPr>
            </w:pPr>
            <w:r w:rsidRPr="00F75FF7">
              <w:rPr>
                <w:sz w:val="24"/>
                <w:szCs w:val="24"/>
              </w:rPr>
              <w:t>Официальный сайт в информационно-телекоммуникационной сети «Интернет» по размещению информации о государственных и муниципальных учреждениях (www.bus.gov.ru)</w:t>
            </w:r>
          </w:p>
        </w:tc>
        <w:tc>
          <w:tcPr>
            <w:tcW w:w="6296" w:type="dxa"/>
            <w:shd w:val="clear" w:color="auto" w:fill="FFFFFF"/>
          </w:tcPr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  <w:r w:rsidRPr="00F75FF7">
              <w:rPr>
                <w:sz w:val="24"/>
                <w:szCs w:val="24"/>
              </w:rPr>
              <w:t>Муниципальное задание и отчет о выполнении муниципального задания</w:t>
            </w:r>
          </w:p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FFFFFF"/>
          </w:tcPr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  <w:r w:rsidRPr="00F75FF7">
              <w:rPr>
                <w:sz w:val="24"/>
                <w:szCs w:val="24"/>
              </w:rPr>
              <w:t>2 раза в год</w:t>
            </w:r>
          </w:p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</w:p>
        </w:tc>
      </w:tr>
      <w:tr w:rsidR="0042707B" w:rsidRPr="00F75FF7" w:rsidTr="00F75FF7">
        <w:trPr>
          <w:trHeight w:val="1036"/>
        </w:trPr>
        <w:tc>
          <w:tcPr>
            <w:tcW w:w="4541" w:type="dxa"/>
            <w:shd w:val="clear" w:color="auto" w:fill="FFFFFF"/>
          </w:tcPr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  <w:r w:rsidRPr="00F75FF7">
              <w:rPr>
                <w:sz w:val="24"/>
                <w:szCs w:val="24"/>
              </w:rPr>
              <w:t>Публичный доклад по итогам учебного года.</w:t>
            </w:r>
          </w:p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6" w:type="dxa"/>
            <w:shd w:val="clear" w:color="auto" w:fill="FFFFFF"/>
          </w:tcPr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  <w:r w:rsidRPr="00F75FF7">
              <w:rPr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FFFFFF"/>
          </w:tcPr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  <w:r w:rsidRPr="00F75FF7">
              <w:rPr>
                <w:sz w:val="24"/>
                <w:szCs w:val="24"/>
              </w:rPr>
              <w:t>1 раз в год</w:t>
            </w:r>
          </w:p>
          <w:p w:rsidR="0042707B" w:rsidRPr="00F75FF7" w:rsidRDefault="0042707B" w:rsidP="004270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2AE" w:rsidRPr="00F75FF7" w:rsidRDefault="00C162AE" w:rsidP="00C162AE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C162AE" w:rsidRPr="006D6A4C" w:rsidRDefault="00C162AE" w:rsidP="00C162A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  <w:vertAlign w:val="superscript"/>
        </w:rPr>
      </w:pPr>
      <w:r w:rsidRPr="006D6A4C">
        <w:rPr>
          <w:bCs/>
          <w:color w:val="000000"/>
          <w:kern w:val="2"/>
          <w:shd w:val="clear" w:color="auto" w:fill="FFFFFF"/>
        </w:rPr>
        <w:lastRenderedPageBreak/>
        <w:t xml:space="preserve">ЧАСТЬ 3. Прочие сведения о муниципальном задании </w:t>
      </w:r>
      <w:r w:rsidRPr="006D6A4C">
        <w:rPr>
          <w:bCs/>
          <w:color w:val="000000"/>
          <w:kern w:val="2"/>
          <w:shd w:val="clear" w:color="auto" w:fill="FFFFFF"/>
          <w:vertAlign w:val="superscript"/>
        </w:rPr>
        <w:t>9</w:t>
      </w:r>
    </w:p>
    <w:p w:rsidR="00C162AE" w:rsidRPr="006D6A4C" w:rsidRDefault="00C162AE" w:rsidP="00C162AE">
      <w:pPr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</w:p>
    <w:p w:rsidR="0042707B" w:rsidRPr="006D6A4C" w:rsidRDefault="00C162AE" w:rsidP="0042707B">
      <w:pPr>
        <w:rPr>
          <w:u w:val="single"/>
        </w:rPr>
      </w:pPr>
      <w:r w:rsidRPr="006D6A4C">
        <w:rPr>
          <w:bCs/>
          <w:color w:val="000000"/>
          <w:kern w:val="2"/>
          <w:shd w:val="clear" w:color="auto" w:fill="FFFFFF"/>
        </w:rPr>
        <w:t>1. Основания (условия и порядок) для досрочного прекращения выполнения муниципального задания</w:t>
      </w:r>
      <w:r w:rsidR="006D6A4C">
        <w:rPr>
          <w:bCs/>
          <w:color w:val="000000"/>
          <w:kern w:val="2"/>
          <w:shd w:val="clear" w:color="auto" w:fill="FFFFFF"/>
        </w:rPr>
        <w:t>:</w:t>
      </w:r>
      <w:r w:rsidRPr="006D6A4C">
        <w:rPr>
          <w:bCs/>
          <w:color w:val="000000"/>
          <w:kern w:val="2"/>
          <w:shd w:val="clear" w:color="auto" w:fill="FFFFFF"/>
        </w:rPr>
        <w:t xml:space="preserve"> </w:t>
      </w:r>
      <w:r w:rsidR="0042707B" w:rsidRPr="006D6A4C">
        <w:rPr>
          <w:u w:val="single"/>
        </w:rPr>
        <w:t>внесение изменений в муниципальное задание</w:t>
      </w:r>
    </w:p>
    <w:p w:rsidR="00C162AE" w:rsidRPr="006D6A4C" w:rsidRDefault="00C162AE" w:rsidP="0042707B">
      <w:pPr>
        <w:spacing w:line="228" w:lineRule="auto"/>
        <w:outlineLvl w:val="3"/>
        <w:rPr>
          <w:color w:val="000000"/>
          <w:kern w:val="2"/>
        </w:rPr>
      </w:pPr>
    </w:p>
    <w:p w:rsidR="00C162AE" w:rsidRPr="006D6A4C" w:rsidRDefault="00C162AE" w:rsidP="006D6A4C">
      <w:pPr>
        <w:rPr>
          <w:bCs/>
          <w:color w:val="000000"/>
          <w:kern w:val="2"/>
          <w:shd w:val="clear" w:color="auto" w:fill="FFFFFF"/>
        </w:rPr>
      </w:pPr>
      <w:r w:rsidRPr="006D6A4C">
        <w:rPr>
          <w:color w:val="000000"/>
          <w:kern w:val="2"/>
          <w:shd w:val="clear" w:color="auto" w:fill="FFFFFF"/>
        </w:rPr>
        <w:t xml:space="preserve">2. Иная информация, необходимая для выполнения </w:t>
      </w:r>
      <w:r w:rsidRPr="006D6A4C">
        <w:rPr>
          <w:bCs/>
          <w:color w:val="000000"/>
          <w:kern w:val="2"/>
          <w:shd w:val="clear" w:color="auto" w:fill="FFFFFF"/>
        </w:rPr>
        <w:t xml:space="preserve">(контроля за выполнением) муниципального задания </w:t>
      </w:r>
    </w:p>
    <w:p w:rsidR="00C162AE" w:rsidRPr="006D6A4C" w:rsidRDefault="00C162AE" w:rsidP="00C162AE">
      <w:pPr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6D6A4C">
        <w:rPr>
          <w:bCs/>
          <w:color w:val="000000"/>
          <w:kern w:val="2"/>
          <w:shd w:val="clear" w:color="auto" w:fill="FFFFFF"/>
        </w:rPr>
        <w:t>3. Порядок контроля за выполнением муниципального задания</w:t>
      </w:r>
    </w:p>
    <w:p w:rsidR="00C162AE" w:rsidRPr="006D6A4C" w:rsidRDefault="00C162AE" w:rsidP="00C162AE">
      <w:pPr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4507"/>
        <w:gridCol w:w="6669"/>
      </w:tblGrid>
      <w:tr w:rsidR="00C162AE" w:rsidRPr="006D6A4C" w:rsidTr="0042707B">
        <w:tc>
          <w:tcPr>
            <w:tcW w:w="4506" w:type="dxa"/>
            <w:shd w:val="clear" w:color="auto" w:fill="FFFFFF"/>
          </w:tcPr>
          <w:p w:rsidR="00C162AE" w:rsidRPr="006D6A4C" w:rsidRDefault="00C162AE" w:rsidP="00C162A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D6A4C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507" w:type="dxa"/>
            <w:shd w:val="clear" w:color="auto" w:fill="FFFFFF"/>
          </w:tcPr>
          <w:p w:rsidR="00C162AE" w:rsidRPr="006D6A4C" w:rsidRDefault="00C162AE" w:rsidP="00C162A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D6A4C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669" w:type="dxa"/>
            <w:shd w:val="clear" w:color="auto" w:fill="FFFFFF"/>
          </w:tcPr>
          <w:p w:rsidR="00C162AE" w:rsidRPr="006D6A4C" w:rsidRDefault="00C162AE" w:rsidP="00C162A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D6A4C">
              <w:rPr>
                <w:bCs/>
                <w:color w:val="000000"/>
                <w:kern w:val="2"/>
              </w:rPr>
              <w:t xml:space="preserve">Органы Администрации города, </w:t>
            </w:r>
            <w:r w:rsidRPr="006D6A4C">
              <w:rPr>
                <w:bCs/>
                <w:color w:val="000000"/>
                <w:kern w:val="2"/>
              </w:rPr>
              <w:br/>
              <w:t>осуществляющие контроль за оказанием услуги</w:t>
            </w:r>
          </w:p>
        </w:tc>
      </w:tr>
      <w:tr w:rsidR="00C162AE" w:rsidRPr="006D6A4C" w:rsidTr="0042707B">
        <w:tc>
          <w:tcPr>
            <w:tcW w:w="4506" w:type="dxa"/>
            <w:shd w:val="clear" w:color="auto" w:fill="FFFFFF"/>
          </w:tcPr>
          <w:p w:rsidR="00C162AE" w:rsidRPr="006D6A4C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6D6A4C">
              <w:rPr>
                <w:bCs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4507" w:type="dxa"/>
            <w:shd w:val="clear" w:color="auto" w:fill="FFFFFF"/>
          </w:tcPr>
          <w:p w:rsidR="00C162AE" w:rsidRPr="006D6A4C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6D6A4C">
              <w:rPr>
                <w:bCs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6669" w:type="dxa"/>
            <w:shd w:val="clear" w:color="auto" w:fill="FFFFFF"/>
          </w:tcPr>
          <w:p w:rsidR="00C162AE" w:rsidRPr="006D6A4C" w:rsidRDefault="00C162AE" w:rsidP="00C162AE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6D6A4C">
              <w:rPr>
                <w:bCs/>
                <w:color w:val="000000"/>
                <w:kern w:val="2"/>
                <w:sz w:val="18"/>
                <w:szCs w:val="18"/>
              </w:rPr>
              <w:t>3</w:t>
            </w:r>
          </w:p>
        </w:tc>
      </w:tr>
      <w:tr w:rsidR="00C162AE" w:rsidRPr="006D6A4C" w:rsidTr="0042707B">
        <w:tc>
          <w:tcPr>
            <w:tcW w:w="4506" w:type="dxa"/>
            <w:shd w:val="clear" w:color="auto" w:fill="FFFFFF"/>
          </w:tcPr>
          <w:p w:rsidR="0042707B" w:rsidRPr="006D6A4C" w:rsidRDefault="0042707B" w:rsidP="0042707B">
            <w:pPr>
              <w:jc w:val="center"/>
            </w:pPr>
            <w:r w:rsidRPr="006D6A4C">
              <w:t>Мониторинг и контроль исполнения муниципального задания</w:t>
            </w:r>
          </w:p>
          <w:p w:rsidR="00C162AE" w:rsidRPr="006D6A4C" w:rsidRDefault="00C162AE" w:rsidP="00C162AE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4507" w:type="dxa"/>
            <w:shd w:val="clear" w:color="auto" w:fill="FFFFFF"/>
          </w:tcPr>
          <w:p w:rsidR="0042707B" w:rsidRPr="006D6A4C" w:rsidRDefault="0042707B" w:rsidP="0042707B">
            <w:pPr>
              <w:jc w:val="center"/>
            </w:pPr>
            <w:r w:rsidRPr="006D6A4C">
              <w:t>Полугодовой</w:t>
            </w:r>
          </w:p>
          <w:p w:rsidR="00C162AE" w:rsidRPr="006D6A4C" w:rsidRDefault="00C162AE" w:rsidP="00C162AE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669" w:type="dxa"/>
            <w:shd w:val="clear" w:color="auto" w:fill="FFFFFF"/>
          </w:tcPr>
          <w:p w:rsidR="0042707B" w:rsidRPr="006D6A4C" w:rsidRDefault="0042707B" w:rsidP="0042707B">
            <w:pPr>
              <w:jc w:val="center"/>
            </w:pPr>
            <w:r w:rsidRPr="006D6A4C">
              <w:t>УПРАВЛЕНИЕ ОБРАЗОВАНИЯ</w:t>
            </w:r>
          </w:p>
          <w:p w:rsidR="00C162AE" w:rsidRPr="006D6A4C" w:rsidRDefault="00C162AE" w:rsidP="00C162AE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C162AE" w:rsidRPr="006D6A4C" w:rsidTr="0042707B">
        <w:tc>
          <w:tcPr>
            <w:tcW w:w="4506" w:type="dxa"/>
            <w:shd w:val="clear" w:color="auto" w:fill="FFFFFF"/>
          </w:tcPr>
          <w:p w:rsidR="0042707B" w:rsidRPr="006D6A4C" w:rsidRDefault="0042707B" w:rsidP="0042707B">
            <w:pPr>
              <w:jc w:val="center"/>
            </w:pPr>
            <w:r w:rsidRPr="006D6A4C">
              <w:t>Книги обращений</w:t>
            </w:r>
          </w:p>
          <w:p w:rsidR="00C162AE" w:rsidRPr="006D6A4C" w:rsidRDefault="00C162AE" w:rsidP="00C162AE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4507" w:type="dxa"/>
            <w:shd w:val="clear" w:color="auto" w:fill="FFFFFF"/>
          </w:tcPr>
          <w:p w:rsidR="0042707B" w:rsidRPr="006D6A4C" w:rsidRDefault="0042707B" w:rsidP="0042707B">
            <w:pPr>
              <w:jc w:val="center"/>
            </w:pPr>
            <w:r w:rsidRPr="006D6A4C">
              <w:t>Постоянно</w:t>
            </w:r>
          </w:p>
          <w:p w:rsidR="00C162AE" w:rsidRPr="006D6A4C" w:rsidRDefault="00C162AE" w:rsidP="00C162AE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669" w:type="dxa"/>
            <w:shd w:val="clear" w:color="auto" w:fill="FFFFFF"/>
          </w:tcPr>
          <w:p w:rsidR="0042707B" w:rsidRPr="006D6A4C" w:rsidRDefault="0042707B" w:rsidP="0042707B">
            <w:pPr>
              <w:jc w:val="center"/>
            </w:pPr>
            <w:r w:rsidRPr="006D6A4C">
              <w:t>УПРАВЛЕНИЕ ОБРАЗОВАНИЯ</w:t>
            </w:r>
          </w:p>
          <w:p w:rsidR="00C162AE" w:rsidRPr="006D6A4C" w:rsidRDefault="00C162AE" w:rsidP="00C162AE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42707B" w:rsidRPr="006D6A4C" w:rsidTr="0042707B">
        <w:tc>
          <w:tcPr>
            <w:tcW w:w="4506" w:type="dxa"/>
            <w:shd w:val="clear" w:color="auto" w:fill="FFFFFF"/>
          </w:tcPr>
          <w:p w:rsidR="0042707B" w:rsidRPr="006D6A4C" w:rsidRDefault="0042707B" w:rsidP="0042707B">
            <w:pPr>
              <w:jc w:val="center"/>
            </w:pPr>
            <w:r w:rsidRPr="006D6A4C">
              <w:t>Промежуточные отчеты о результатах исполнения муниципального задания</w:t>
            </w:r>
          </w:p>
          <w:p w:rsidR="0042707B" w:rsidRPr="006D6A4C" w:rsidRDefault="0042707B" w:rsidP="0042707B">
            <w:pPr>
              <w:jc w:val="center"/>
            </w:pPr>
          </w:p>
        </w:tc>
        <w:tc>
          <w:tcPr>
            <w:tcW w:w="4507" w:type="dxa"/>
            <w:shd w:val="clear" w:color="auto" w:fill="FFFFFF"/>
          </w:tcPr>
          <w:p w:rsidR="0042707B" w:rsidRPr="006D6A4C" w:rsidRDefault="0042707B" w:rsidP="0042707B">
            <w:pPr>
              <w:jc w:val="center"/>
            </w:pPr>
            <w:r w:rsidRPr="006D6A4C">
              <w:t>Согласно плану проведения контрольных мероприятий</w:t>
            </w:r>
          </w:p>
          <w:p w:rsidR="0042707B" w:rsidRPr="006D6A4C" w:rsidRDefault="0042707B" w:rsidP="0042707B">
            <w:pPr>
              <w:jc w:val="center"/>
            </w:pPr>
          </w:p>
        </w:tc>
        <w:tc>
          <w:tcPr>
            <w:tcW w:w="6669" w:type="dxa"/>
            <w:shd w:val="clear" w:color="auto" w:fill="FFFFFF"/>
          </w:tcPr>
          <w:p w:rsidR="0042707B" w:rsidRPr="006D6A4C" w:rsidRDefault="0042707B" w:rsidP="0042707B">
            <w:pPr>
              <w:jc w:val="center"/>
            </w:pPr>
            <w:r w:rsidRPr="006D6A4C">
              <w:t>УПРАВЛЕНИЕ ОБРАЗОВАНИЯ</w:t>
            </w:r>
          </w:p>
          <w:p w:rsidR="0042707B" w:rsidRPr="006D6A4C" w:rsidRDefault="0042707B" w:rsidP="0042707B">
            <w:pPr>
              <w:jc w:val="center"/>
            </w:pPr>
          </w:p>
        </w:tc>
      </w:tr>
    </w:tbl>
    <w:p w:rsidR="00FC6D1C" w:rsidRPr="006D6A4C" w:rsidRDefault="00FC6D1C" w:rsidP="00FC6D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C6D1C" w:rsidRPr="006D6A4C" w:rsidRDefault="00FC6D1C" w:rsidP="00FC6D1C">
      <w:pPr>
        <w:outlineLvl w:val="3"/>
        <w:rPr>
          <w:bCs/>
          <w:color w:val="000000"/>
          <w:kern w:val="2"/>
          <w:shd w:val="clear" w:color="auto" w:fill="FFFFFF"/>
        </w:rPr>
      </w:pPr>
      <w:r w:rsidRPr="006D6A4C">
        <w:rPr>
          <w:bCs/>
          <w:color w:val="000000"/>
          <w:kern w:val="2"/>
          <w:shd w:val="clear" w:color="auto" w:fill="FFFFFF"/>
        </w:rPr>
        <w:t>4. Требования к отчетности о выполнении муниципального задания Постановление Администрации города Новочеркасска от 19.02.2018 № 258 О внесении изменений в постановление Администрации города от 05.11.2015 № 2117 «О порядке формирования муниципального задания на оказание муниципальных услуг (выполнение работ) в отношении муниципальных учреждений города Новочеркасска и финансового обеспечения выполнения муниципального задания» (в редакции от 01.12.2017 № 1844)</w:t>
      </w:r>
    </w:p>
    <w:p w:rsidR="00FC6D1C" w:rsidRPr="006D6A4C" w:rsidRDefault="00FC6D1C" w:rsidP="00FC6D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162AE" w:rsidRPr="006D6A4C" w:rsidRDefault="00C162AE" w:rsidP="00F75FF7">
      <w:pPr>
        <w:outlineLvl w:val="3"/>
        <w:rPr>
          <w:bCs/>
          <w:color w:val="000000"/>
          <w:kern w:val="2"/>
          <w:shd w:val="clear" w:color="auto" w:fill="FFFFFF"/>
        </w:rPr>
      </w:pPr>
      <w:r w:rsidRPr="006D6A4C">
        <w:rPr>
          <w:bCs/>
          <w:color w:val="000000"/>
          <w:kern w:val="2"/>
          <w:shd w:val="clear" w:color="auto" w:fill="FFFFFF"/>
        </w:rPr>
        <w:t xml:space="preserve">4.1. Периодичность представления отчетов о выполнении муниципального задания </w:t>
      </w:r>
      <w:r w:rsidR="00F75FF7" w:rsidRPr="006D6A4C">
        <w:rPr>
          <w:bCs/>
          <w:color w:val="000000"/>
          <w:kern w:val="2"/>
          <w:shd w:val="clear" w:color="auto" w:fill="FFFFFF"/>
        </w:rPr>
        <w:t xml:space="preserve"> - </w:t>
      </w:r>
      <w:r w:rsidR="00AD5692" w:rsidRPr="003B76E8">
        <w:rPr>
          <w:b/>
          <w:color w:val="000000"/>
          <w:kern w:val="2"/>
          <w:u w:val="single"/>
        </w:rPr>
        <w:t>1 раз в полугодие</w:t>
      </w:r>
    </w:p>
    <w:p w:rsidR="00C162AE" w:rsidRPr="003B76E8" w:rsidRDefault="00C162AE" w:rsidP="00F75FF7">
      <w:pPr>
        <w:outlineLvl w:val="3"/>
        <w:rPr>
          <w:bCs/>
          <w:color w:val="000000"/>
          <w:kern w:val="2"/>
          <w:shd w:val="clear" w:color="auto" w:fill="FFFFFF"/>
        </w:rPr>
      </w:pPr>
      <w:r w:rsidRPr="003B76E8">
        <w:rPr>
          <w:bCs/>
          <w:color w:val="000000"/>
          <w:kern w:val="2"/>
          <w:shd w:val="clear" w:color="auto" w:fill="FFFFFF"/>
        </w:rPr>
        <w:t>4.2. Сроки представления отчетов о выполнении муниципаль</w:t>
      </w:r>
      <w:r w:rsidR="00F75FF7" w:rsidRPr="003B76E8">
        <w:rPr>
          <w:bCs/>
          <w:color w:val="000000"/>
          <w:kern w:val="2"/>
          <w:shd w:val="clear" w:color="auto" w:fill="FFFFFF"/>
        </w:rPr>
        <w:t xml:space="preserve">ного задания  -  </w:t>
      </w:r>
      <w:r w:rsidR="00AD5692" w:rsidRPr="003B76E8">
        <w:rPr>
          <w:b/>
          <w:color w:val="000000"/>
          <w:kern w:val="2"/>
          <w:u w:val="single"/>
        </w:rPr>
        <w:t>31 декабря</w:t>
      </w:r>
      <w:r w:rsidR="00AD5692" w:rsidRPr="003B76E8">
        <w:rPr>
          <w:color w:val="000000"/>
          <w:kern w:val="2"/>
        </w:rPr>
        <w:t xml:space="preserve"> </w:t>
      </w:r>
    </w:p>
    <w:p w:rsidR="00C162AE" w:rsidRPr="003B76E8" w:rsidRDefault="00C162AE" w:rsidP="00F75FF7">
      <w:pPr>
        <w:outlineLvl w:val="3"/>
        <w:rPr>
          <w:bCs/>
          <w:color w:val="000000"/>
          <w:kern w:val="2"/>
          <w:shd w:val="clear" w:color="auto" w:fill="FFFFFF"/>
        </w:rPr>
      </w:pPr>
      <w:r w:rsidRPr="003B76E8">
        <w:rPr>
          <w:bCs/>
          <w:color w:val="000000"/>
          <w:kern w:val="2"/>
          <w:shd w:val="clear" w:color="auto" w:fill="FFFFFF"/>
        </w:rPr>
        <w:t xml:space="preserve">4.2.1. Сроки представления предварительного отчета о выполнении муниципального задания </w:t>
      </w:r>
      <w:r w:rsidR="00F75FF7" w:rsidRPr="003B76E8">
        <w:rPr>
          <w:bCs/>
          <w:color w:val="000000"/>
          <w:kern w:val="2"/>
          <w:shd w:val="clear" w:color="auto" w:fill="FFFFFF"/>
        </w:rPr>
        <w:t xml:space="preserve"> - </w:t>
      </w:r>
      <w:r w:rsidR="00AD5692" w:rsidRPr="003B76E8">
        <w:rPr>
          <w:b/>
          <w:color w:val="000000"/>
          <w:kern w:val="2"/>
          <w:u w:val="single"/>
        </w:rPr>
        <w:t>3</w:t>
      </w:r>
      <w:r w:rsidR="00E02C3B">
        <w:rPr>
          <w:b/>
          <w:color w:val="000000"/>
          <w:kern w:val="2"/>
          <w:u w:val="single"/>
        </w:rPr>
        <w:t>0</w:t>
      </w:r>
      <w:r w:rsidR="00AD5692" w:rsidRPr="003B76E8">
        <w:rPr>
          <w:b/>
          <w:color w:val="000000"/>
          <w:kern w:val="2"/>
          <w:u w:val="single"/>
        </w:rPr>
        <w:t xml:space="preserve"> </w:t>
      </w:r>
      <w:r w:rsidR="00E02C3B">
        <w:rPr>
          <w:b/>
          <w:color w:val="000000"/>
          <w:kern w:val="2"/>
          <w:u w:val="single"/>
        </w:rPr>
        <w:t>ноября</w:t>
      </w:r>
    </w:p>
    <w:p w:rsidR="00C162AE" w:rsidRPr="006D6A4C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6D6A4C">
        <w:rPr>
          <w:bCs/>
          <w:color w:val="000000"/>
          <w:kern w:val="2"/>
          <w:shd w:val="clear" w:color="auto" w:fill="FFFFFF"/>
        </w:rPr>
        <w:t>4.3. Иные требования к отчетности о выполнении муниципального задания _______________________________________________</w:t>
      </w:r>
    </w:p>
    <w:p w:rsidR="00C162AE" w:rsidRPr="006D6A4C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6D6A4C">
        <w:rPr>
          <w:bCs/>
          <w:color w:val="000000"/>
          <w:kern w:val="2"/>
          <w:shd w:val="clear" w:color="auto" w:fill="FFFFFF"/>
        </w:rPr>
        <w:t>5. Иные показатели, связанные с выполнением муниципального задания</w:t>
      </w:r>
      <w:r w:rsidRPr="006D6A4C">
        <w:rPr>
          <w:bCs/>
          <w:color w:val="000000"/>
          <w:kern w:val="2"/>
          <w:shd w:val="clear" w:color="auto" w:fill="FFFFFF"/>
          <w:vertAlign w:val="superscript"/>
        </w:rPr>
        <w:t>10</w:t>
      </w:r>
      <w:r w:rsidRPr="006D6A4C">
        <w:rPr>
          <w:bCs/>
          <w:color w:val="000000"/>
          <w:kern w:val="2"/>
          <w:shd w:val="clear" w:color="auto" w:fill="FFFFFF"/>
        </w:rPr>
        <w:t xml:space="preserve"> ________________________________________________</w:t>
      </w:r>
    </w:p>
    <w:p w:rsidR="006D6A4C" w:rsidRDefault="006D6A4C" w:rsidP="00B7665C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7665C" w:rsidRDefault="00B7665C" w:rsidP="00B7665C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lastRenderedPageBreak/>
        <w:t>РАЗДЕЛ_</w:t>
      </w:r>
      <w:r>
        <w:rPr>
          <w:bCs/>
          <w:color w:val="000000"/>
          <w:kern w:val="2"/>
          <w:shd w:val="clear" w:color="auto" w:fill="FFFFFF"/>
        </w:rPr>
        <w:t>2</w:t>
      </w:r>
      <w:r w:rsidRPr="0068277C">
        <w:rPr>
          <w:bCs/>
          <w:color w:val="000000"/>
          <w:kern w:val="2"/>
          <w:shd w:val="clear" w:color="auto" w:fill="FFFFFF"/>
        </w:rPr>
        <w:t xml:space="preserve">____ </w:t>
      </w:r>
    </w:p>
    <w:p w:rsidR="00B7665C" w:rsidRPr="0068277C" w:rsidRDefault="009D7D63" w:rsidP="00B7665C">
      <w:pPr>
        <w:jc w:val="center"/>
        <w:outlineLvl w:val="3"/>
        <w:rPr>
          <w:b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7169785</wp:posOffset>
                </wp:positionH>
                <wp:positionV relativeFrom="paragraph">
                  <wp:posOffset>177800</wp:posOffset>
                </wp:positionV>
                <wp:extent cx="2789555" cy="134620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006EBB" w:rsidRPr="009D7718" w:rsidTr="00C162AE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06EBB" w:rsidRPr="0068277C" w:rsidRDefault="00006EBB" w:rsidP="00C162AE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bCs w:val="0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bCs w:val="0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006EBB" w:rsidRPr="0068277C" w:rsidRDefault="00006EBB" w:rsidP="00C162AE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bCs w:val="0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bCs w:val="0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6EBB" w:rsidRPr="0068277C" w:rsidRDefault="00006EBB" w:rsidP="00C162AE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bCs w:val="0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bCs w:val="0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 w:rsidR="00006EBB" w:rsidRPr="00597F80" w:rsidRDefault="00006EBB" w:rsidP="00C162A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06EBB" w:rsidRPr="00FD14C0" w:rsidRDefault="00006EBB" w:rsidP="00FD14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006EBB" w:rsidRPr="00597F80" w:rsidRDefault="00006EBB" w:rsidP="00C162A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5F68BA">
                                    <w:rPr>
                                      <w:b w:val="0"/>
                                      <w:sz w:val="24"/>
                                      <w:szCs w:val="24"/>
                                      <w:lang w:eastAsia="en-US"/>
                                    </w:rPr>
                                    <w:t>50.Д45.0</w:t>
                                  </w:r>
                                </w:p>
                              </w:tc>
                            </w:tr>
                          </w:tbl>
                          <w:p w:rsidR="00006EBB" w:rsidRPr="009D7718" w:rsidRDefault="00006EBB" w:rsidP="00B76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64.55pt;margin-top:14pt;width:219.6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Jtkg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006EBB" w:rsidRPr="009D7718" w:rsidTr="00C162AE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06EBB" w:rsidRPr="0068277C" w:rsidRDefault="00006EBB" w:rsidP="00C162AE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bCs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bCs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006EBB" w:rsidRPr="0068277C" w:rsidRDefault="00006EBB" w:rsidP="00C162AE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bCs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bCs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6EBB" w:rsidRPr="0068277C" w:rsidRDefault="00006EBB" w:rsidP="00C162AE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bCs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bCs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перечню   </w:t>
                            </w:r>
                          </w:p>
                          <w:p w:rsidR="00006EBB" w:rsidRPr="00597F80" w:rsidRDefault="00006EBB" w:rsidP="00C162A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06EBB" w:rsidRPr="00FD14C0" w:rsidRDefault="00006EBB" w:rsidP="00FD14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006EBB" w:rsidRPr="00597F80" w:rsidRDefault="00006EBB" w:rsidP="00C162A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F68BA">
                              <w:rPr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50.Д45.0</w:t>
                            </w:r>
                          </w:p>
                        </w:tc>
                      </w:tr>
                    </w:tbl>
                    <w:p w:rsidR="00006EBB" w:rsidRPr="009D7718" w:rsidRDefault="00006EBB" w:rsidP="00B7665C"/>
                  </w:txbxContent>
                </v:textbox>
              </v:shape>
            </w:pict>
          </mc:Fallback>
        </mc:AlternateContent>
      </w:r>
    </w:p>
    <w:p w:rsidR="00B7665C" w:rsidRPr="0068277C" w:rsidRDefault="00B7665C" w:rsidP="00B7665C">
      <w:pPr>
        <w:outlineLvl w:val="3"/>
        <w:rPr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hd w:val="clear" w:color="auto" w:fill="FFFFFF"/>
        </w:rPr>
        <w:t xml:space="preserve">ной услуги </w:t>
      </w:r>
      <w:r w:rsidRPr="0068277C">
        <w:rPr>
          <w:color w:val="000000"/>
          <w:kern w:val="2"/>
          <w:shd w:val="clear" w:color="auto" w:fill="FFFFFF"/>
        </w:rPr>
        <w:t>_ ______________________________________________________</w:t>
      </w:r>
      <w:r>
        <w:rPr>
          <w:color w:val="000000"/>
          <w:kern w:val="2"/>
          <w:shd w:val="clear" w:color="auto" w:fill="FFFFFF"/>
        </w:rPr>
        <w:t>____</w:t>
      </w:r>
    </w:p>
    <w:p w:rsidR="00B7665C" w:rsidRPr="0068277C" w:rsidRDefault="00B7665C" w:rsidP="00B7665C">
      <w:pPr>
        <w:outlineLvl w:val="3"/>
        <w:rPr>
          <w:bCs/>
          <w:kern w:val="2"/>
          <w:shd w:val="clear" w:color="auto" w:fill="FFFFFF"/>
        </w:rPr>
      </w:pPr>
      <w:r>
        <w:rPr>
          <w:b/>
          <w:color w:val="000000"/>
          <w:kern w:val="2"/>
          <w:shd w:val="clear" w:color="auto" w:fill="FFFFFF"/>
        </w:rPr>
        <w:t>Реализация основных общеобразовательных программ дошкольного образования</w:t>
      </w:r>
      <w:r w:rsidR="0038749F">
        <w:rPr>
          <w:bCs/>
          <w:kern w:val="2"/>
          <w:shd w:val="clear" w:color="auto" w:fill="FFFFFF"/>
        </w:rPr>
        <w:t xml:space="preserve"> </w:t>
      </w:r>
      <w:r w:rsidRPr="0068277C">
        <w:rPr>
          <w:bCs/>
          <w:kern w:val="2"/>
          <w:shd w:val="clear" w:color="auto" w:fill="FFFFFF"/>
        </w:rPr>
        <w:t>______________________________________________________________</w:t>
      </w:r>
      <w:r>
        <w:rPr>
          <w:bCs/>
          <w:kern w:val="2"/>
          <w:shd w:val="clear" w:color="auto" w:fill="FFFFFF"/>
        </w:rPr>
        <w:t>___________________._____</w:t>
      </w:r>
    </w:p>
    <w:p w:rsidR="00B7665C" w:rsidRPr="0068277C" w:rsidRDefault="00B7665C" w:rsidP="00B7665C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 __ __________________</w:t>
      </w:r>
      <w:r>
        <w:rPr>
          <w:bCs/>
          <w:color w:val="000000"/>
          <w:kern w:val="2"/>
          <w:shd w:val="clear" w:color="auto" w:fill="FFFFFF"/>
        </w:rPr>
        <w:t>________________</w:t>
      </w:r>
    </w:p>
    <w:p w:rsidR="00B7665C" w:rsidRPr="0068277C" w:rsidRDefault="00B7665C" w:rsidP="00B7665C">
      <w:pPr>
        <w:rPr>
          <w:color w:val="000000"/>
          <w:kern w:val="2"/>
        </w:rPr>
      </w:pPr>
      <w:r>
        <w:rPr>
          <w:b/>
          <w:bCs/>
          <w:color w:val="000000"/>
          <w:kern w:val="2"/>
          <w:shd w:val="clear" w:color="auto" w:fill="FFFFFF"/>
        </w:rPr>
        <w:t>Ф</w:t>
      </w:r>
      <w:r w:rsidRPr="00091371">
        <w:rPr>
          <w:b/>
          <w:bCs/>
          <w:color w:val="000000"/>
          <w:kern w:val="2"/>
          <w:shd w:val="clear" w:color="auto" w:fill="FFFFFF"/>
        </w:rPr>
        <w:t>изические лица в возрасте до 8 лет</w:t>
      </w:r>
      <w:r w:rsidRPr="0068277C">
        <w:rPr>
          <w:color w:val="000000"/>
          <w:kern w:val="2"/>
        </w:rPr>
        <w:t xml:space="preserve"> ____________________________________________________________________.</w:t>
      </w:r>
    </w:p>
    <w:p w:rsidR="00B7665C" w:rsidRPr="0068277C" w:rsidRDefault="00B7665C" w:rsidP="00B7665C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B7665C" w:rsidRPr="0068277C" w:rsidRDefault="00B7665C" w:rsidP="00B7665C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B7665C" w:rsidRPr="0068277C" w:rsidRDefault="00B7665C" w:rsidP="00B7665C">
      <w:pPr>
        <w:outlineLvl w:val="3"/>
        <w:rPr>
          <w:bCs/>
          <w:kern w:val="2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 </w:t>
      </w:r>
      <w:r w:rsidRPr="0068277C">
        <w:rPr>
          <w:bCs/>
          <w:color w:val="000000"/>
          <w:kern w:val="2"/>
          <w:shd w:val="clear" w:color="auto" w:fill="FFFFFF"/>
          <w:vertAlign w:val="superscript"/>
        </w:rPr>
        <w:t>3</w:t>
      </w:r>
    </w:p>
    <w:p w:rsidR="00B7665C" w:rsidRPr="00BF3C82" w:rsidRDefault="00B7665C" w:rsidP="00B7665C">
      <w:pPr>
        <w:rPr>
          <w:color w:val="000000"/>
          <w:kern w:val="2"/>
          <w:sz w:val="16"/>
          <w:szCs w:val="16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225"/>
        <w:gridCol w:w="1224"/>
        <w:gridCol w:w="1224"/>
        <w:gridCol w:w="1242"/>
        <w:gridCol w:w="1004"/>
        <w:gridCol w:w="2268"/>
        <w:gridCol w:w="709"/>
        <w:gridCol w:w="753"/>
        <w:gridCol w:w="10"/>
        <w:gridCol w:w="1064"/>
        <w:gridCol w:w="1018"/>
        <w:gridCol w:w="1042"/>
        <w:gridCol w:w="10"/>
        <w:gridCol w:w="1037"/>
        <w:gridCol w:w="1047"/>
        <w:gridCol w:w="10"/>
      </w:tblGrid>
      <w:tr w:rsidR="00B7665C" w:rsidRPr="0068277C" w:rsidTr="00F75FF7">
        <w:tc>
          <w:tcPr>
            <w:tcW w:w="1034" w:type="dxa"/>
            <w:vMerge w:val="restart"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Уникал</w:t>
            </w:r>
            <w:r>
              <w:rPr>
                <w:color w:val="000000"/>
                <w:kern w:val="2"/>
                <w:sz w:val="24"/>
                <w:szCs w:val="24"/>
              </w:rPr>
              <w:t>ь-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ный номер реест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673" w:type="dxa"/>
            <w:gridSpan w:val="3"/>
            <w:vMerge w:val="restart"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B7665C" w:rsidRPr="0068277C" w:rsidRDefault="00B7665C" w:rsidP="004D612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246" w:type="dxa"/>
            <w:gridSpan w:val="2"/>
            <w:vMerge w:val="restart"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740" w:type="dxa"/>
            <w:gridSpan w:val="4"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134" w:type="dxa"/>
            <w:gridSpan w:val="4"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94" w:type="dxa"/>
            <w:gridSpan w:val="3"/>
            <w:shd w:val="clear" w:color="auto" w:fill="FFFFFF"/>
          </w:tcPr>
          <w:p w:rsidR="00B7665C" w:rsidRPr="0068277C" w:rsidRDefault="00B7665C" w:rsidP="004D612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B7665C" w:rsidRPr="0068277C" w:rsidRDefault="00B7665C" w:rsidP="004D612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B7665C" w:rsidRPr="0068277C" w:rsidTr="00F75FF7">
        <w:trPr>
          <w:gridAfter w:val="1"/>
          <w:wAfter w:w="10" w:type="dxa"/>
          <w:trHeight w:val="890"/>
        </w:trPr>
        <w:tc>
          <w:tcPr>
            <w:tcW w:w="1034" w:type="dxa"/>
            <w:vMerge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vMerge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B7665C" w:rsidRPr="0068277C" w:rsidRDefault="00F75FF7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 w:rsidR="00B7665C">
              <w:rPr>
                <w:color w:val="000000"/>
                <w:kern w:val="2"/>
                <w:sz w:val="24"/>
                <w:szCs w:val="24"/>
              </w:rPr>
              <w:t>теля</w:t>
            </w:r>
            <w:r w:rsidR="00B7665C"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62" w:type="dxa"/>
            <w:gridSpan w:val="2"/>
            <w:shd w:val="clear" w:color="auto" w:fill="FFFFFF"/>
          </w:tcPr>
          <w:p w:rsidR="00B7665C" w:rsidRPr="0068277C" w:rsidRDefault="00B7665C" w:rsidP="004D612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74" w:type="dxa"/>
            <w:gridSpan w:val="2"/>
            <w:vMerge w:val="restart"/>
            <w:shd w:val="clear" w:color="auto" w:fill="FFFFFF"/>
          </w:tcPr>
          <w:p w:rsidR="00B7665C" w:rsidRPr="0068277C" w:rsidRDefault="00B7665C" w:rsidP="002840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2840A3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B7665C" w:rsidRPr="0068277C" w:rsidRDefault="00B7665C" w:rsidP="002840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2840A3">
              <w:rPr>
                <w:bCs/>
                <w:color w:val="000000"/>
                <w:kern w:val="2"/>
                <w:sz w:val="24"/>
                <w:szCs w:val="24"/>
              </w:rPr>
              <w:t>1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042" w:type="dxa"/>
            <w:vMerge w:val="restart"/>
            <w:shd w:val="clear" w:color="auto" w:fill="FFFFFF"/>
          </w:tcPr>
          <w:p w:rsidR="00B7665C" w:rsidRPr="0068277C" w:rsidRDefault="00B7665C" w:rsidP="004D612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</w:t>
            </w:r>
            <w:r w:rsidR="002840A3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год </w:t>
            </w:r>
          </w:p>
          <w:p w:rsidR="00B7665C" w:rsidRPr="0068277C" w:rsidRDefault="00B7665C" w:rsidP="004D612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(2-й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2094" w:type="dxa"/>
            <w:gridSpan w:val="3"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7665C" w:rsidRPr="0068277C" w:rsidTr="00F75FF7">
        <w:trPr>
          <w:gridAfter w:val="1"/>
          <w:wAfter w:w="10" w:type="dxa"/>
        </w:trPr>
        <w:tc>
          <w:tcPr>
            <w:tcW w:w="1034" w:type="dxa"/>
            <w:vMerge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24" w:type="dxa"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B7665C" w:rsidRPr="0068277C" w:rsidRDefault="00B7665C" w:rsidP="004D612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24" w:type="dxa"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B7665C" w:rsidRPr="0068277C" w:rsidRDefault="00B7665C" w:rsidP="004D612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42" w:type="dxa"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B7665C" w:rsidRPr="0068277C" w:rsidRDefault="00B7665C" w:rsidP="004D612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B7665C" w:rsidRPr="0068277C" w:rsidRDefault="00B7665C" w:rsidP="004D612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  <w:vMerge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53" w:type="dxa"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74" w:type="dxa"/>
            <w:gridSpan w:val="2"/>
            <w:vMerge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vMerge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B7665C" w:rsidRPr="0068277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shd w:val="clear" w:color="auto" w:fill="FFFFFF"/>
          </w:tcPr>
          <w:p w:rsidR="00B7665C" w:rsidRPr="0068277C" w:rsidRDefault="00B7665C" w:rsidP="004D612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процен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1047" w:type="dxa"/>
            <w:shd w:val="clear" w:color="auto" w:fill="FFFFFF"/>
          </w:tcPr>
          <w:p w:rsidR="00B7665C" w:rsidRPr="0068277C" w:rsidRDefault="00B7665C" w:rsidP="004D612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абсо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лютных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телях</w:t>
            </w:r>
          </w:p>
        </w:tc>
      </w:tr>
      <w:tr w:rsidR="00B7665C" w:rsidRPr="0068277C" w:rsidTr="00F75FF7">
        <w:trPr>
          <w:gridAfter w:val="1"/>
          <w:wAfter w:w="10" w:type="dxa"/>
        </w:trPr>
        <w:tc>
          <w:tcPr>
            <w:tcW w:w="1034" w:type="dxa"/>
            <w:shd w:val="clear" w:color="auto" w:fill="FFFFFF"/>
          </w:tcPr>
          <w:p w:rsidR="00B7665C" w:rsidRPr="003E6CB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E6CB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225" w:type="dxa"/>
            <w:shd w:val="clear" w:color="auto" w:fill="FFFFFF"/>
          </w:tcPr>
          <w:p w:rsidR="00B7665C" w:rsidRPr="003E6CB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E6CB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224" w:type="dxa"/>
            <w:shd w:val="clear" w:color="auto" w:fill="FFFFFF"/>
          </w:tcPr>
          <w:p w:rsidR="00B7665C" w:rsidRPr="003E6CB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E6CBC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224" w:type="dxa"/>
            <w:shd w:val="clear" w:color="auto" w:fill="FFFFFF"/>
          </w:tcPr>
          <w:p w:rsidR="00B7665C" w:rsidRPr="003E6CBC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E6CBC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242" w:type="dxa"/>
            <w:shd w:val="clear" w:color="auto" w:fill="FFFFFF"/>
          </w:tcPr>
          <w:p w:rsidR="00B7665C" w:rsidRPr="003E6CBC" w:rsidRDefault="00B7665C" w:rsidP="004D612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E6CBC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B7665C" w:rsidRPr="003E6CBC" w:rsidRDefault="00B7665C" w:rsidP="004D612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E6CBC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B7665C" w:rsidRPr="003E6CBC" w:rsidRDefault="00B7665C" w:rsidP="004D612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E6CBC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B7665C" w:rsidRPr="003E6CBC" w:rsidRDefault="00B7665C" w:rsidP="004D612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E6CBC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53" w:type="dxa"/>
            <w:shd w:val="clear" w:color="auto" w:fill="FFFFFF"/>
          </w:tcPr>
          <w:p w:rsidR="00B7665C" w:rsidRPr="003E6CBC" w:rsidRDefault="00B7665C" w:rsidP="004D612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E6CBC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1074" w:type="dxa"/>
            <w:gridSpan w:val="2"/>
            <w:shd w:val="clear" w:color="auto" w:fill="FFFFFF"/>
          </w:tcPr>
          <w:p w:rsidR="00B7665C" w:rsidRPr="003E6CBC" w:rsidRDefault="00B7665C" w:rsidP="004D612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E6CBC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1018" w:type="dxa"/>
            <w:shd w:val="clear" w:color="auto" w:fill="FFFFFF"/>
          </w:tcPr>
          <w:p w:rsidR="00B7665C" w:rsidRPr="003E6CBC" w:rsidRDefault="00B7665C" w:rsidP="004D612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E6CBC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1042" w:type="dxa"/>
            <w:shd w:val="clear" w:color="auto" w:fill="FFFFFF"/>
          </w:tcPr>
          <w:p w:rsidR="00B7665C" w:rsidRPr="003E6CBC" w:rsidRDefault="00B7665C" w:rsidP="004D612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E6CBC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B7665C" w:rsidRPr="003E6CBC" w:rsidRDefault="00B7665C" w:rsidP="004D612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E6CBC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1047" w:type="dxa"/>
            <w:shd w:val="clear" w:color="auto" w:fill="FFFFFF"/>
          </w:tcPr>
          <w:p w:rsidR="00B7665C" w:rsidRPr="003E6CBC" w:rsidRDefault="00B7665C" w:rsidP="004D612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E6CBC">
              <w:rPr>
                <w:kern w:val="2"/>
                <w:sz w:val="20"/>
                <w:szCs w:val="20"/>
              </w:rPr>
              <w:t>14</w:t>
            </w:r>
          </w:p>
        </w:tc>
      </w:tr>
      <w:tr w:rsidR="00F75FF7" w:rsidRPr="0068277C" w:rsidTr="00F75FF7">
        <w:trPr>
          <w:gridAfter w:val="1"/>
          <w:wAfter w:w="10" w:type="dxa"/>
        </w:trPr>
        <w:tc>
          <w:tcPr>
            <w:tcW w:w="1034" w:type="dxa"/>
            <w:vMerge w:val="restart"/>
            <w:shd w:val="clear" w:color="auto" w:fill="FFFFFF"/>
          </w:tcPr>
          <w:p w:rsidR="00F75FF7" w:rsidRPr="00AD5692" w:rsidRDefault="00F75FF7" w:rsidP="004D612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D5692">
              <w:rPr>
                <w:bCs/>
                <w:kern w:val="2"/>
                <w:sz w:val="24"/>
                <w:szCs w:val="24"/>
              </w:rPr>
              <w:t>000000000006031250011784000100400301006100101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F75FF7" w:rsidRPr="00AD5692" w:rsidRDefault="00F75FF7" w:rsidP="004D612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D5692">
              <w:rPr>
                <w:bCs/>
                <w:kern w:val="2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F75FF7" w:rsidRDefault="00F75FF7" w:rsidP="004D612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D5692">
              <w:rPr>
                <w:bCs/>
                <w:kern w:val="2"/>
                <w:sz w:val="24"/>
                <w:szCs w:val="24"/>
              </w:rPr>
              <w:t>обучающиеся с ограниченными возможностями здоровья (ОВЗ)</w:t>
            </w:r>
            <w:r w:rsidRPr="00AD5692">
              <w:t xml:space="preserve"> </w:t>
            </w:r>
            <w:r w:rsidRPr="00AD5692">
              <w:rPr>
                <w:bCs/>
                <w:kern w:val="2"/>
                <w:sz w:val="24"/>
                <w:szCs w:val="24"/>
              </w:rPr>
              <w:t>обучающие</w:t>
            </w:r>
            <w:r w:rsidRPr="00AD5692">
              <w:rPr>
                <w:bCs/>
                <w:kern w:val="2"/>
                <w:sz w:val="24"/>
                <w:szCs w:val="24"/>
              </w:rPr>
              <w:lastRenderedPageBreak/>
              <w:t>ся с ограниченными возможнос</w:t>
            </w:r>
          </w:p>
          <w:p w:rsidR="00F75FF7" w:rsidRPr="00AD5692" w:rsidRDefault="00F75FF7" w:rsidP="004D612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D5692">
              <w:rPr>
                <w:bCs/>
                <w:kern w:val="2"/>
                <w:sz w:val="24"/>
                <w:szCs w:val="24"/>
              </w:rPr>
              <w:t>тями здоровья (ОВЗ)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F75FF7" w:rsidRPr="00AD5692" w:rsidRDefault="00F75FF7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D5692">
              <w:rPr>
                <w:bCs/>
                <w:kern w:val="2"/>
                <w:sz w:val="24"/>
                <w:szCs w:val="24"/>
              </w:rPr>
              <w:lastRenderedPageBreak/>
              <w:t>О</w:t>
            </w:r>
            <w:r>
              <w:rPr>
                <w:bCs/>
                <w:kern w:val="2"/>
                <w:sz w:val="24"/>
                <w:szCs w:val="24"/>
              </w:rPr>
              <w:t>т 3 лет до 8 лет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F75FF7" w:rsidRPr="00AD5692" w:rsidRDefault="00F75FF7" w:rsidP="004D612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D5692">
              <w:rPr>
                <w:bCs/>
                <w:kern w:val="2"/>
                <w:sz w:val="24"/>
                <w:szCs w:val="24"/>
              </w:rPr>
              <w:t>Очная</w:t>
            </w:r>
          </w:p>
        </w:tc>
        <w:tc>
          <w:tcPr>
            <w:tcW w:w="1004" w:type="dxa"/>
            <w:vMerge w:val="restart"/>
            <w:shd w:val="clear" w:color="auto" w:fill="FFFFFF"/>
          </w:tcPr>
          <w:p w:rsidR="00F75FF7" w:rsidRPr="0068277C" w:rsidRDefault="00F75FF7" w:rsidP="004D612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F75FF7" w:rsidRPr="0081297C" w:rsidRDefault="00FD14C0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Доля педагогических работников</w:t>
            </w:r>
            <w:r w:rsidR="00F75FF7" w:rsidRPr="0081297C">
              <w:rPr>
                <w:bCs/>
                <w:kern w:val="2"/>
                <w:sz w:val="24"/>
                <w:szCs w:val="24"/>
              </w:rPr>
              <w:t>, имеющих квалификационную категорию</w:t>
            </w:r>
          </w:p>
        </w:tc>
        <w:tc>
          <w:tcPr>
            <w:tcW w:w="709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67AF6">
              <w:rPr>
                <w:bCs/>
                <w:kern w:val="2"/>
                <w:sz w:val="24"/>
                <w:szCs w:val="24"/>
              </w:rPr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753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1018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1042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F75FF7" w:rsidRPr="0068277C" w:rsidRDefault="00F75FF7" w:rsidP="004D612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F75FF7" w:rsidRPr="0068277C" w:rsidTr="00F75FF7">
        <w:trPr>
          <w:gridAfter w:val="1"/>
          <w:wAfter w:w="10" w:type="dxa"/>
        </w:trPr>
        <w:tc>
          <w:tcPr>
            <w:tcW w:w="1034" w:type="dxa"/>
            <w:vMerge/>
            <w:shd w:val="clear" w:color="auto" w:fill="FFFFFF"/>
          </w:tcPr>
          <w:p w:rsidR="00F75FF7" w:rsidRPr="00AD5692" w:rsidRDefault="00F75FF7" w:rsidP="004D612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F75FF7" w:rsidRPr="00AD5692" w:rsidRDefault="00F75FF7" w:rsidP="004D612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AD5692" w:rsidRDefault="00F75FF7" w:rsidP="004D612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AD5692" w:rsidRDefault="00F75FF7" w:rsidP="004D612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F75FF7" w:rsidRPr="00AD5692" w:rsidRDefault="00F75FF7" w:rsidP="004D612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F75FF7" w:rsidRPr="0068277C" w:rsidRDefault="00F75FF7" w:rsidP="004D612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F75FF7" w:rsidRPr="0081297C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1297C">
              <w:rPr>
                <w:bCs/>
                <w:kern w:val="2"/>
                <w:sz w:val="24"/>
                <w:szCs w:val="24"/>
              </w:rPr>
              <w:t xml:space="preserve">Доля родителей (законных представителей) обучающихся, </w:t>
            </w:r>
            <w:r w:rsidRPr="0081297C">
              <w:rPr>
                <w:bCs/>
                <w:kern w:val="2"/>
                <w:sz w:val="24"/>
                <w:szCs w:val="24"/>
              </w:rPr>
              <w:lastRenderedPageBreak/>
              <w:t>удовлетворенных качеством предоставляемой услуги</w:t>
            </w:r>
          </w:p>
        </w:tc>
        <w:tc>
          <w:tcPr>
            <w:tcW w:w="709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67AF6">
              <w:rPr>
                <w:bCs/>
                <w:kern w:val="2"/>
                <w:sz w:val="24"/>
                <w:szCs w:val="24"/>
              </w:rPr>
              <w:lastRenderedPageBreak/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  <w:r w:rsidRPr="00467AF6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1018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1042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F75FF7" w:rsidRPr="0068277C" w:rsidRDefault="00F75FF7" w:rsidP="004D612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F75FF7" w:rsidRPr="0068277C" w:rsidTr="00F75FF7">
        <w:trPr>
          <w:gridAfter w:val="1"/>
          <w:wAfter w:w="10" w:type="dxa"/>
        </w:trPr>
        <w:tc>
          <w:tcPr>
            <w:tcW w:w="1034" w:type="dxa"/>
            <w:vMerge/>
            <w:shd w:val="clear" w:color="auto" w:fill="FFFFFF"/>
          </w:tcPr>
          <w:p w:rsidR="00F75FF7" w:rsidRPr="00AD5692" w:rsidRDefault="00F75FF7" w:rsidP="004D612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F75FF7" w:rsidRPr="00AD5692" w:rsidRDefault="00F75FF7" w:rsidP="004D612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AD5692" w:rsidRDefault="00F75FF7" w:rsidP="004D612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AD5692" w:rsidRDefault="00F75FF7" w:rsidP="004D612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F75FF7" w:rsidRPr="00AD5692" w:rsidRDefault="00F75FF7" w:rsidP="004D612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F75FF7" w:rsidRPr="0068277C" w:rsidRDefault="00F75FF7" w:rsidP="004D612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F75FF7" w:rsidRPr="0081297C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1297C">
              <w:rPr>
                <w:bCs/>
                <w:kern w:val="2"/>
                <w:sz w:val="24"/>
                <w:szCs w:val="24"/>
              </w:rPr>
              <w:t>Обеспеченность образовательного процесса педагогическими работниками, специалистами, имеющими профессиональное , среднее или высшее образование</w:t>
            </w:r>
          </w:p>
        </w:tc>
        <w:tc>
          <w:tcPr>
            <w:tcW w:w="709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67AF6">
              <w:rPr>
                <w:bCs/>
                <w:kern w:val="2"/>
                <w:sz w:val="24"/>
                <w:szCs w:val="24"/>
              </w:rPr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753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18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2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F75FF7" w:rsidRPr="0068277C" w:rsidRDefault="00F75FF7" w:rsidP="004D612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F75FF7" w:rsidRPr="0068277C" w:rsidTr="00F75FF7">
        <w:trPr>
          <w:gridAfter w:val="1"/>
          <w:wAfter w:w="10" w:type="dxa"/>
        </w:trPr>
        <w:tc>
          <w:tcPr>
            <w:tcW w:w="1034" w:type="dxa"/>
            <w:vMerge/>
            <w:shd w:val="clear" w:color="auto" w:fill="FFFFFF"/>
          </w:tcPr>
          <w:p w:rsidR="00F75FF7" w:rsidRPr="00AD5692" w:rsidRDefault="00F75FF7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F75FF7" w:rsidRPr="00AD5692" w:rsidRDefault="00F75FF7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AD5692" w:rsidRDefault="00F75FF7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AD5692" w:rsidRDefault="00F75FF7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F75FF7" w:rsidRPr="00AD5692" w:rsidRDefault="00F75FF7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F75FF7" w:rsidRPr="0068277C" w:rsidRDefault="00F75FF7" w:rsidP="0038749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F75FF7" w:rsidRPr="0081297C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1297C">
              <w:rPr>
                <w:bCs/>
                <w:kern w:val="2"/>
                <w:sz w:val="24"/>
                <w:szCs w:val="24"/>
              </w:rPr>
              <w:t>Обеспеченность учебно-методическими материалами</w:t>
            </w:r>
          </w:p>
        </w:tc>
        <w:tc>
          <w:tcPr>
            <w:tcW w:w="709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67AF6">
              <w:rPr>
                <w:bCs/>
                <w:kern w:val="2"/>
                <w:sz w:val="24"/>
                <w:szCs w:val="24"/>
              </w:rPr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753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18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2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F75FF7" w:rsidRPr="0068277C" w:rsidRDefault="00F75FF7" w:rsidP="0038749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F75FF7" w:rsidRPr="0068277C" w:rsidTr="00F75FF7">
        <w:trPr>
          <w:gridAfter w:val="1"/>
          <w:wAfter w:w="10" w:type="dxa"/>
        </w:trPr>
        <w:tc>
          <w:tcPr>
            <w:tcW w:w="1034" w:type="dxa"/>
            <w:vMerge/>
            <w:shd w:val="clear" w:color="auto" w:fill="FFFFFF"/>
          </w:tcPr>
          <w:p w:rsidR="00F75FF7" w:rsidRPr="00AD5692" w:rsidRDefault="00F75FF7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F75FF7" w:rsidRPr="00AD5692" w:rsidRDefault="00F75FF7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AD5692" w:rsidRDefault="00F75FF7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AD5692" w:rsidRDefault="00F75FF7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F75FF7" w:rsidRPr="00AD5692" w:rsidRDefault="00F75FF7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F75FF7" w:rsidRPr="0068277C" w:rsidRDefault="00F75FF7" w:rsidP="0038749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F75FF7" w:rsidRPr="0081297C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1297C">
              <w:rPr>
                <w:bCs/>
                <w:kern w:val="2"/>
                <w:sz w:val="24"/>
                <w:szCs w:val="24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709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67AF6">
              <w:rPr>
                <w:bCs/>
                <w:kern w:val="2"/>
                <w:sz w:val="24"/>
                <w:szCs w:val="24"/>
              </w:rPr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753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18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2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F75FF7" w:rsidRPr="0068277C" w:rsidRDefault="00F75FF7" w:rsidP="0038749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F75FF7" w:rsidRPr="0068277C" w:rsidTr="00F75FF7">
        <w:trPr>
          <w:gridAfter w:val="1"/>
          <w:wAfter w:w="10" w:type="dxa"/>
        </w:trPr>
        <w:tc>
          <w:tcPr>
            <w:tcW w:w="1034" w:type="dxa"/>
            <w:vMerge/>
            <w:shd w:val="clear" w:color="auto" w:fill="FFFFFF"/>
          </w:tcPr>
          <w:p w:rsidR="00F75FF7" w:rsidRPr="00036E23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F75FF7" w:rsidRPr="00036E23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036E23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036E23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F75FF7" w:rsidRPr="00036E23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F75FF7" w:rsidRPr="0068277C" w:rsidRDefault="00F75FF7" w:rsidP="00467AF6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Фактическая посещаемость (детодни)</w:t>
            </w:r>
          </w:p>
          <w:p w:rsidR="00F75FF7" w:rsidRPr="00FC07F4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75FF7" w:rsidRPr="00FC07F4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bCs/>
                <w:kern w:val="2"/>
                <w:sz w:val="24"/>
                <w:szCs w:val="24"/>
              </w:rPr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753" w:type="dxa"/>
            <w:shd w:val="clear" w:color="auto" w:fill="FFFFFF"/>
          </w:tcPr>
          <w:p w:rsidR="00F75FF7" w:rsidRPr="00FC07F4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Не менее 70%</w:t>
            </w:r>
          </w:p>
        </w:tc>
        <w:tc>
          <w:tcPr>
            <w:tcW w:w="1018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Не менее 70%</w:t>
            </w:r>
          </w:p>
        </w:tc>
        <w:tc>
          <w:tcPr>
            <w:tcW w:w="1042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Не менее 70%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30%</w:t>
            </w:r>
          </w:p>
        </w:tc>
        <w:tc>
          <w:tcPr>
            <w:tcW w:w="1047" w:type="dxa"/>
            <w:shd w:val="clear" w:color="auto" w:fill="FFFFFF"/>
          </w:tcPr>
          <w:p w:rsidR="00F75FF7" w:rsidRPr="00FC07F4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F75FF7" w:rsidRPr="0068277C" w:rsidTr="00F75FF7">
        <w:trPr>
          <w:gridAfter w:val="1"/>
          <w:wAfter w:w="10" w:type="dxa"/>
        </w:trPr>
        <w:tc>
          <w:tcPr>
            <w:tcW w:w="1034" w:type="dxa"/>
            <w:vMerge w:val="restart"/>
            <w:shd w:val="clear" w:color="auto" w:fill="FFFFFF"/>
          </w:tcPr>
          <w:p w:rsidR="00F75FF7" w:rsidRPr="00E0288D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  <w:r w:rsidRPr="00036E23">
              <w:rPr>
                <w:kern w:val="2"/>
                <w:sz w:val="22"/>
                <w:szCs w:val="22"/>
              </w:rPr>
              <w:t>000000000006031250011784000301000301001100101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F75FF7" w:rsidRPr="00E0288D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  <w:r w:rsidRPr="00036E23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F75FF7" w:rsidRPr="00E0288D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  <w:r w:rsidRPr="00036E23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F75FF7" w:rsidRPr="00E0288D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  <w:r w:rsidRPr="00036E23">
              <w:rPr>
                <w:kern w:val="2"/>
                <w:sz w:val="22"/>
                <w:szCs w:val="22"/>
              </w:rPr>
              <w:t>От 3 лет до 8 лет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F75FF7" w:rsidRPr="00E0288D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  <w:r w:rsidRPr="00036E23">
              <w:rPr>
                <w:kern w:val="2"/>
                <w:sz w:val="22"/>
                <w:szCs w:val="22"/>
              </w:rPr>
              <w:t>Очная</w:t>
            </w:r>
          </w:p>
        </w:tc>
        <w:tc>
          <w:tcPr>
            <w:tcW w:w="1004" w:type="dxa"/>
            <w:vMerge w:val="restart"/>
            <w:shd w:val="clear" w:color="auto" w:fill="FFFFFF"/>
          </w:tcPr>
          <w:p w:rsidR="00F75FF7" w:rsidRPr="0068277C" w:rsidRDefault="00F75FF7" w:rsidP="0038749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F75FF7" w:rsidRPr="0081297C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1297C">
              <w:rPr>
                <w:bCs/>
                <w:kern w:val="2"/>
                <w:sz w:val="24"/>
                <w:szCs w:val="24"/>
              </w:rPr>
              <w:t>Доля педагогических работников , имеющих квалификационную категорию</w:t>
            </w:r>
          </w:p>
        </w:tc>
        <w:tc>
          <w:tcPr>
            <w:tcW w:w="709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67AF6">
              <w:rPr>
                <w:bCs/>
                <w:kern w:val="2"/>
                <w:sz w:val="24"/>
                <w:szCs w:val="24"/>
              </w:rPr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753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1018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1042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F75FF7" w:rsidRPr="0068277C" w:rsidRDefault="00F75FF7" w:rsidP="0038749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F75FF7" w:rsidRPr="0068277C" w:rsidTr="00F75FF7">
        <w:trPr>
          <w:gridAfter w:val="1"/>
          <w:wAfter w:w="10" w:type="dxa"/>
        </w:trPr>
        <w:tc>
          <w:tcPr>
            <w:tcW w:w="1034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F75FF7" w:rsidRPr="0068277C" w:rsidRDefault="00F75FF7" w:rsidP="0038749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F75FF7" w:rsidRPr="0081297C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1297C">
              <w:rPr>
                <w:bCs/>
                <w:kern w:val="2"/>
                <w:sz w:val="24"/>
                <w:szCs w:val="24"/>
              </w:rPr>
              <w:t xml:space="preserve">Доля родителей (законных представителей) обучающихся, </w:t>
            </w:r>
            <w:r w:rsidRPr="0081297C">
              <w:rPr>
                <w:bCs/>
                <w:kern w:val="2"/>
                <w:sz w:val="24"/>
                <w:szCs w:val="24"/>
              </w:rPr>
              <w:lastRenderedPageBreak/>
              <w:t>удовлетворенных качеством предоставляемой услуги</w:t>
            </w:r>
          </w:p>
        </w:tc>
        <w:tc>
          <w:tcPr>
            <w:tcW w:w="709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67AF6">
              <w:rPr>
                <w:bCs/>
                <w:kern w:val="2"/>
                <w:sz w:val="24"/>
                <w:szCs w:val="24"/>
              </w:rPr>
              <w:lastRenderedPageBreak/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753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1018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1042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F75FF7" w:rsidRPr="0068277C" w:rsidRDefault="00F75FF7" w:rsidP="0038749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F75FF7" w:rsidRPr="0068277C" w:rsidTr="00F75FF7">
        <w:trPr>
          <w:gridAfter w:val="1"/>
          <w:wAfter w:w="10" w:type="dxa"/>
        </w:trPr>
        <w:tc>
          <w:tcPr>
            <w:tcW w:w="1034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F75FF7" w:rsidRPr="0068277C" w:rsidRDefault="00F75FF7" w:rsidP="0038749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F75FF7" w:rsidRPr="0081297C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1297C">
              <w:rPr>
                <w:bCs/>
                <w:kern w:val="2"/>
                <w:sz w:val="24"/>
                <w:szCs w:val="24"/>
              </w:rPr>
              <w:t>Обеспеченность образовательного процесса педагогическими работниками, специалистами, имеющими профессиональное , среднее или высшее образование</w:t>
            </w:r>
          </w:p>
        </w:tc>
        <w:tc>
          <w:tcPr>
            <w:tcW w:w="709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67AF6">
              <w:rPr>
                <w:bCs/>
                <w:kern w:val="2"/>
                <w:sz w:val="24"/>
                <w:szCs w:val="24"/>
              </w:rPr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753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18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2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F75FF7" w:rsidRPr="0068277C" w:rsidRDefault="00F75FF7" w:rsidP="0038749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F75FF7" w:rsidRPr="0068277C" w:rsidTr="00F75FF7">
        <w:trPr>
          <w:gridAfter w:val="1"/>
          <w:wAfter w:w="10" w:type="dxa"/>
        </w:trPr>
        <w:tc>
          <w:tcPr>
            <w:tcW w:w="1034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F75FF7" w:rsidRPr="0068277C" w:rsidRDefault="00F75FF7" w:rsidP="0038749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F75FF7" w:rsidRPr="0081297C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1297C">
              <w:rPr>
                <w:bCs/>
                <w:kern w:val="2"/>
                <w:sz w:val="24"/>
                <w:szCs w:val="24"/>
              </w:rPr>
              <w:t>Обеспеченность учебно-методическими материалами</w:t>
            </w:r>
          </w:p>
        </w:tc>
        <w:tc>
          <w:tcPr>
            <w:tcW w:w="709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67AF6">
              <w:rPr>
                <w:bCs/>
                <w:kern w:val="2"/>
                <w:sz w:val="24"/>
                <w:szCs w:val="24"/>
              </w:rPr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753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18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2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F75FF7" w:rsidRPr="0068277C" w:rsidRDefault="00F75FF7" w:rsidP="0038749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F75FF7" w:rsidRPr="0068277C" w:rsidTr="00F75FF7">
        <w:trPr>
          <w:gridAfter w:val="1"/>
          <w:wAfter w:w="10" w:type="dxa"/>
        </w:trPr>
        <w:tc>
          <w:tcPr>
            <w:tcW w:w="1034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F75FF7" w:rsidRPr="00036E23" w:rsidRDefault="00F75FF7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F75FF7" w:rsidRPr="0068277C" w:rsidRDefault="00F75FF7" w:rsidP="0038749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F75FF7" w:rsidRPr="0081297C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1297C">
              <w:rPr>
                <w:bCs/>
                <w:kern w:val="2"/>
                <w:sz w:val="24"/>
                <w:szCs w:val="24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709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67AF6">
              <w:rPr>
                <w:bCs/>
                <w:kern w:val="2"/>
                <w:sz w:val="24"/>
                <w:szCs w:val="24"/>
              </w:rPr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753" w:type="dxa"/>
            <w:shd w:val="clear" w:color="auto" w:fill="FFFFFF"/>
          </w:tcPr>
          <w:p w:rsidR="00F75FF7" w:rsidRPr="00467AF6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18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2" w:type="dxa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F75FF7" w:rsidRPr="00F75FF7" w:rsidRDefault="00F75FF7" w:rsidP="00467AF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F75FF7" w:rsidRPr="0068277C" w:rsidRDefault="00F75FF7" w:rsidP="0038749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F75FF7" w:rsidRPr="0068277C" w:rsidTr="00F75FF7">
        <w:trPr>
          <w:gridAfter w:val="1"/>
          <w:wAfter w:w="10" w:type="dxa"/>
          <w:trHeight w:val="557"/>
        </w:trPr>
        <w:tc>
          <w:tcPr>
            <w:tcW w:w="1034" w:type="dxa"/>
            <w:vMerge/>
            <w:shd w:val="clear" w:color="auto" w:fill="FFFFFF"/>
          </w:tcPr>
          <w:p w:rsidR="00F75FF7" w:rsidRPr="0068277C" w:rsidRDefault="00F75FF7" w:rsidP="00F75FF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F75FF7" w:rsidRPr="0068277C" w:rsidRDefault="00F75FF7" w:rsidP="00F75FF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68277C" w:rsidRDefault="00F75FF7" w:rsidP="00F75FF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F75FF7" w:rsidRPr="0068277C" w:rsidRDefault="00F75FF7" w:rsidP="00F75FF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F75FF7" w:rsidRPr="0068277C" w:rsidRDefault="00F75FF7" w:rsidP="00F75FF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F75FF7" w:rsidRPr="0068277C" w:rsidRDefault="00F75FF7" w:rsidP="00F75FF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F75FF7" w:rsidRDefault="00F75FF7" w:rsidP="00F75F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Фактическая посещаемость (детодни)</w:t>
            </w:r>
          </w:p>
          <w:p w:rsidR="00F75FF7" w:rsidRPr="00FC07F4" w:rsidRDefault="00F75FF7" w:rsidP="00F75F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75FF7" w:rsidRPr="00FC07F4" w:rsidRDefault="00F75FF7" w:rsidP="00F75F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bCs/>
                <w:kern w:val="2"/>
                <w:sz w:val="24"/>
                <w:szCs w:val="24"/>
              </w:rPr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753" w:type="dxa"/>
            <w:shd w:val="clear" w:color="auto" w:fill="FFFFFF"/>
          </w:tcPr>
          <w:p w:rsidR="00F75FF7" w:rsidRPr="00FC07F4" w:rsidRDefault="00F75FF7" w:rsidP="00F75F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F75FF7" w:rsidRPr="00F75FF7" w:rsidRDefault="00F75FF7" w:rsidP="00F75F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Не менее 70%</w:t>
            </w:r>
          </w:p>
        </w:tc>
        <w:tc>
          <w:tcPr>
            <w:tcW w:w="1018" w:type="dxa"/>
            <w:shd w:val="clear" w:color="auto" w:fill="FFFFFF"/>
          </w:tcPr>
          <w:p w:rsidR="00F75FF7" w:rsidRPr="00F75FF7" w:rsidRDefault="00F75FF7" w:rsidP="00F75F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Не менее 70%</w:t>
            </w:r>
          </w:p>
        </w:tc>
        <w:tc>
          <w:tcPr>
            <w:tcW w:w="1042" w:type="dxa"/>
            <w:shd w:val="clear" w:color="auto" w:fill="FFFFFF"/>
          </w:tcPr>
          <w:p w:rsidR="00F75FF7" w:rsidRPr="00F75FF7" w:rsidRDefault="00F75FF7" w:rsidP="00F75F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Не менее 70%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F75FF7" w:rsidRPr="00F75FF7" w:rsidRDefault="00F75FF7" w:rsidP="00F75FF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30%</w:t>
            </w:r>
          </w:p>
        </w:tc>
        <w:tc>
          <w:tcPr>
            <w:tcW w:w="1047" w:type="dxa"/>
            <w:shd w:val="clear" w:color="auto" w:fill="FFFFFF"/>
          </w:tcPr>
          <w:p w:rsidR="00F75FF7" w:rsidRPr="0068277C" w:rsidRDefault="00F75FF7" w:rsidP="00F75FF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8900D8" w:rsidRPr="0068277C" w:rsidTr="00F75FF7">
        <w:trPr>
          <w:gridAfter w:val="1"/>
          <w:wAfter w:w="10" w:type="dxa"/>
          <w:trHeight w:val="557"/>
        </w:trPr>
        <w:tc>
          <w:tcPr>
            <w:tcW w:w="1034" w:type="dxa"/>
            <w:vMerge w:val="restart"/>
            <w:shd w:val="clear" w:color="auto" w:fill="FFFFFF"/>
          </w:tcPr>
          <w:p w:rsidR="008900D8" w:rsidRPr="00E0288D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8900D8" w:rsidRPr="00E0288D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  <w:r w:rsidRPr="00036E23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8900D8" w:rsidRPr="00E0288D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  <w:r w:rsidRPr="00036E23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8900D8" w:rsidRPr="00E0288D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От 1 года до 3</w:t>
            </w:r>
            <w:r w:rsidRPr="00036E23">
              <w:rPr>
                <w:kern w:val="2"/>
                <w:sz w:val="22"/>
                <w:szCs w:val="22"/>
              </w:rPr>
              <w:t xml:space="preserve"> лет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8900D8" w:rsidRPr="00E0288D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  <w:r w:rsidRPr="00036E23">
              <w:rPr>
                <w:kern w:val="2"/>
                <w:sz w:val="22"/>
                <w:szCs w:val="22"/>
              </w:rPr>
              <w:t>Очная</w:t>
            </w:r>
          </w:p>
        </w:tc>
        <w:tc>
          <w:tcPr>
            <w:tcW w:w="1004" w:type="dxa"/>
            <w:vMerge w:val="restart"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8900D8" w:rsidRPr="0081297C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1297C">
              <w:rPr>
                <w:bCs/>
                <w:kern w:val="2"/>
                <w:sz w:val="24"/>
                <w:szCs w:val="24"/>
              </w:rPr>
              <w:t>Доля педагогических работников , имеющих квалификационную категорию</w:t>
            </w:r>
          </w:p>
        </w:tc>
        <w:tc>
          <w:tcPr>
            <w:tcW w:w="709" w:type="dxa"/>
            <w:shd w:val="clear" w:color="auto" w:fill="FFFFFF"/>
          </w:tcPr>
          <w:p w:rsidR="008900D8" w:rsidRPr="00467AF6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67AF6">
              <w:rPr>
                <w:bCs/>
                <w:kern w:val="2"/>
                <w:sz w:val="24"/>
                <w:szCs w:val="24"/>
              </w:rPr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753" w:type="dxa"/>
            <w:shd w:val="clear" w:color="auto" w:fill="FFFFFF"/>
          </w:tcPr>
          <w:p w:rsidR="008900D8" w:rsidRPr="00467AF6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1018" w:type="dxa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1042" w:type="dxa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8900D8" w:rsidRPr="0068277C" w:rsidTr="00F75FF7">
        <w:trPr>
          <w:gridAfter w:val="1"/>
          <w:wAfter w:w="10" w:type="dxa"/>
          <w:trHeight w:val="557"/>
        </w:trPr>
        <w:tc>
          <w:tcPr>
            <w:tcW w:w="1034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8900D8" w:rsidRPr="0081297C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1297C">
              <w:rPr>
                <w:bCs/>
                <w:kern w:val="2"/>
                <w:sz w:val="24"/>
                <w:szCs w:val="24"/>
              </w:rPr>
              <w:t xml:space="preserve">Доля родителей (законных представителей) обучающихся, </w:t>
            </w:r>
            <w:r w:rsidRPr="0081297C">
              <w:rPr>
                <w:bCs/>
                <w:kern w:val="2"/>
                <w:sz w:val="24"/>
                <w:szCs w:val="24"/>
              </w:rPr>
              <w:lastRenderedPageBreak/>
              <w:t>удовлетворенных качеством предоставляемой услуги</w:t>
            </w:r>
          </w:p>
        </w:tc>
        <w:tc>
          <w:tcPr>
            <w:tcW w:w="709" w:type="dxa"/>
            <w:shd w:val="clear" w:color="auto" w:fill="FFFFFF"/>
          </w:tcPr>
          <w:p w:rsidR="008900D8" w:rsidRPr="00467AF6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67AF6">
              <w:rPr>
                <w:bCs/>
                <w:kern w:val="2"/>
                <w:sz w:val="24"/>
                <w:szCs w:val="24"/>
              </w:rPr>
              <w:lastRenderedPageBreak/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753" w:type="dxa"/>
            <w:shd w:val="clear" w:color="auto" w:fill="FFFFFF"/>
          </w:tcPr>
          <w:p w:rsidR="008900D8" w:rsidRPr="00467AF6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1018" w:type="dxa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1042" w:type="dxa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8900D8" w:rsidRPr="0068277C" w:rsidTr="00F75FF7">
        <w:trPr>
          <w:gridAfter w:val="1"/>
          <w:wAfter w:w="10" w:type="dxa"/>
          <w:trHeight w:val="557"/>
        </w:trPr>
        <w:tc>
          <w:tcPr>
            <w:tcW w:w="1034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8900D8" w:rsidRPr="0081297C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1297C">
              <w:rPr>
                <w:bCs/>
                <w:kern w:val="2"/>
                <w:sz w:val="24"/>
                <w:szCs w:val="24"/>
              </w:rPr>
              <w:t>Обеспеченность образовательного процесса педагогическими работниками, специалистами, имеющими профессиональное , среднее или высшее образование</w:t>
            </w:r>
          </w:p>
        </w:tc>
        <w:tc>
          <w:tcPr>
            <w:tcW w:w="709" w:type="dxa"/>
            <w:shd w:val="clear" w:color="auto" w:fill="FFFFFF"/>
          </w:tcPr>
          <w:p w:rsidR="008900D8" w:rsidRPr="00467AF6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67AF6">
              <w:rPr>
                <w:bCs/>
                <w:kern w:val="2"/>
                <w:sz w:val="24"/>
                <w:szCs w:val="24"/>
              </w:rPr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753" w:type="dxa"/>
            <w:shd w:val="clear" w:color="auto" w:fill="FFFFFF"/>
          </w:tcPr>
          <w:p w:rsidR="008900D8" w:rsidRPr="00467AF6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18" w:type="dxa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2" w:type="dxa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8900D8" w:rsidRPr="0068277C" w:rsidTr="00F75FF7">
        <w:trPr>
          <w:gridAfter w:val="1"/>
          <w:wAfter w:w="10" w:type="dxa"/>
          <w:trHeight w:val="557"/>
        </w:trPr>
        <w:tc>
          <w:tcPr>
            <w:tcW w:w="1034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8900D8" w:rsidRPr="0081297C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1297C">
              <w:rPr>
                <w:bCs/>
                <w:kern w:val="2"/>
                <w:sz w:val="24"/>
                <w:szCs w:val="24"/>
              </w:rPr>
              <w:t>Обеспеченность учебно-методическими материалами</w:t>
            </w:r>
          </w:p>
        </w:tc>
        <w:tc>
          <w:tcPr>
            <w:tcW w:w="709" w:type="dxa"/>
            <w:shd w:val="clear" w:color="auto" w:fill="FFFFFF"/>
          </w:tcPr>
          <w:p w:rsidR="008900D8" w:rsidRPr="00467AF6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67AF6">
              <w:rPr>
                <w:bCs/>
                <w:kern w:val="2"/>
                <w:sz w:val="24"/>
                <w:szCs w:val="24"/>
              </w:rPr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753" w:type="dxa"/>
            <w:shd w:val="clear" w:color="auto" w:fill="FFFFFF"/>
          </w:tcPr>
          <w:p w:rsidR="008900D8" w:rsidRPr="00467AF6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18" w:type="dxa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2" w:type="dxa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8900D8" w:rsidRPr="0068277C" w:rsidTr="00F75FF7">
        <w:trPr>
          <w:gridAfter w:val="1"/>
          <w:wAfter w:w="10" w:type="dxa"/>
          <w:trHeight w:val="557"/>
        </w:trPr>
        <w:tc>
          <w:tcPr>
            <w:tcW w:w="1034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8900D8" w:rsidRPr="00036E23" w:rsidRDefault="008900D8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8900D8" w:rsidRPr="0081297C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1297C">
              <w:rPr>
                <w:bCs/>
                <w:kern w:val="2"/>
                <w:sz w:val="24"/>
                <w:szCs w:val="24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709" w:type="dxa"/>
            <w:shd w:val="clear" w:color="auto" w:fill="FFFFFF"/>
          </w:tcPr>
          <w:p w:rsidR="008900D8" w:rsidRPr="00467AF6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67AF6">
              <w:rPr>
                <w:bCs/>
                <w:kern w:val="2"/>
                <w:sz w:val="24"/>
                <w:szCs w:val="24"/>
              </w:rPr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753" w:type="dxa"/>
            <w:shd w:val="clear" w:color="auto" w:fill="FFFFFF"/>
          </w:tcPr>
          <w:p w:rsidR="008900D8" w:rsidRPr="00467AF6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18" w:type="dxa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2" w:type="dxa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8900D8" w:rsidRPr="0068277C" w:rsidTr="00F75FF7">
        <w:trPr>
          <w:gridAfter w:val="1"/>
          <w:wAfter w:w="10" w:type="dxa"/>
          <w:trHeight w:val="557"/>
        </w:trPr>
        <w:tc>
          <w:tcPr>
            <w:tcW w:w="1034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8900D8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Фактическая посещаемость (детодни)</w:t>
            </w:r>
          </w:p>
          <w:p w:rsidR="008900D8" w:rsidRPr="00FC07F4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900D8" w:rsidRPr="00FC07F4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bCs/>
                <w:kern w:val="2"/>
                <w:sz w:val="24"/>
                <w:szCs w:val="24"/>
              </w:rPr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753" w:type="dxa"/>
            <w:shd w:val="clear" w:color="auto" w:fill="FFFFFF"/>
          </w:tcPr>
          <w:p w:rsidR="008900D8" w:rsidRPr="00FC07F4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Не менее 70%</w:t>
            </w:r>
          </w:p>
        </w:tc>
        <w:tc>
          <w:tcPr>
            <w:tcW w:w="1018" w:type="dxa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Не менее 70%</w:t>
            </w:r>
          </w:p>
        </w:tc>
        <w:tc>
          <w:tcPr>
            <w:tcW w:w="1042" w:type="dxa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Не менее 70%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30%</w:t>
            </w:r>
          </w:p>
        </w:tc>
        <w:tc>
          <w:tcPr>
            <w:tcW w:w="1047" w:type="dxa"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8900D8" w:rsidRPr="0068277C" w:rsidTr="00F75FF7">
        <w:trPr>
          <w:gridAfter w:val="1"/>
          <w:wAfter w:w="10" w:type="dxa"/>
          <w:trHeight w:val="557"/>
        </w:trPr>
        <w:tc>
          <w:tcPr>
            <w:tcW w:w="1034" w:type="dxa"/>
            <w:vMerge w:val="restart"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не указано </w:t>
            </w:r>
          </w:p>
        </w:tc>
        <w:tc>
          <w:tcPr>
            <w:tcW w:w="1224" w:type="dxa"/>
            <w:vMerge w:val="restart"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От 5 лет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Очная </w:t>
            </w:r>
          </w:p>
        </w:tc>
        <w:tc>
          <w:tcPr>
            <w:tcW w:w="1004" w:type="dxa"/>
            <w:vMerge w:val="restart"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Наличие методической литературы реализуемой программе для детей с ФФНР</w:t>
            </w:r>
          </w:p>
        </w:tc>
        <w:tc>
          <w:tcPr>
            <w:tcW w:w="709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53" w:type="dxa"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100.00</w:t>
            </w:r>
          </w:p>
        </w:tc>
        <w:tc>
          <w:tcPr>
            <w:tcW w:w="1018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100.00</w:t>
            </w:r>
          </w:p>
        </w:tc>
        <w:tc>
          <w:tcPr>
            <w:tcW w:w="1042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100.00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10.00</w:t>
            </w:r>
          </w:p>
        </w:tc>
        <w:tc>
          <w:tcPr>
            <w:tcW w:w="1047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8900D8" w:rsidRPr="0068277C" w:rsidTr="00F75FF7">
        <w:trPr>
          <w:gridAfter w:val="1"/>
          <w:wAfter w:w="10" w:type="dxa"/>
          <w:trHeight w:val="557"/>
        </w:trPr>
        <w:tc>
          <w:tcPr>
            <w:tcW w:w="1034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Удельный вес педагогических работников группы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для детей с ФФНР имеющих высшее образование</w:t>
            </w:r>
          </w:p>
        </w:tc>
        <w:tc>
          <w:tcPr>
            <w:tcW w:w="709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53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50.00</w:t>
            </w:r>
          </w:p>
        </w:tc>
        <w:tc>
          <w:tcPr>
            <w:tcW w:w="1018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50.00</w:t>
            </w:r>
          </w:p>
        </w:tc>
        <w:tc>
          <w:tcPr>
            <w:tcW w:w="1042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50.00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10.00</w:t>
            </w:r>
          </w:p>
        </w:tc>
        <w:tc>
          <w:tcPr>
            <w:tcW w:w="1047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8900D8" w:rsidRPr="0068277C" w:rsidTr="00F75FF7">
        <w:trPr>
          <w:gridAfter w:val="1"/>
          <w:wAfter w:w="10" w:type="dxa"/>
          <w:trHeight w:val="557"/>
        </w:trPr>
        <w:tc>
          <w:tcPr>
            <w:tcW w:w="1034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Удельный вес педагогических работников группы для детей с ФФНР прошедших курсы повышения квалификации</w:t>
            </w:r>
          </w:p>
        </w:tc>
        <w:tc>
          <w:tcPr>
            <w:tcW w:w="709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53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100.00</w:t>
            </w:r>
          </w:p>
        </w:tc>
        <w:tc>
          <w:tcPr>
            <w:tcW w:w="1018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100.00</w:t>
            </w:r>
          </w:p>
        </w:tc>
        <w:tc>
          <w:tcPr>
            <w:tcW w:w="1042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100.00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10.00</w:t>
            </w:r>
          </w:p>
        </w:tc>
        <w:tc>
          <w:tcPr>
            <w:tcW w:w="1047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8900D8" w:rsidRPr="0068277C" w:rsidTr="00F75FF7">
        <w:trPr>
          <w:gridAfter w:val="1"/>
          <w:wAfter w:w="10" w:type="dxa"/>
          <w:trHeight w:val="557"/>
        </w:trPr>
        <w:tc>
          <w:tcPr>
            <w:tcW w:w="1034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Удовлетворенность родителей качеством коррекционной и воспитательной работы в группе с ФФНР</w:t>
            </w:r>
          </w:p>
        </w:tc>
        <w:tc>
          <w:tcPr>
            <w:tcW w:w="709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53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90.00</w:t>
            </w:r>
          </w:p>
        </w:tc>
        <w:tc>
          <w:tcPr>
            <w:tcW w:w="1018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90.00</w:t>
            </w:r>
          </w:p>
        </w:tc>
        <w:tc>
          <w:tcPr>
            <w:tcW w:w="1042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90.00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10.00</w:t>
            </w:r>
          </w:p>
        </w:tc>
        <w:tc>
          <w:tcPr>
            <w:tcW w:w="1047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8900D8" w:rsidRPr="0068277C" w:rsidTr="00F75FF7">
        <w:trPr>
          <w:gridAfter w:val="1"/>
          <w:wAfter w:w="10" w:type="dxa"/>
          <w:trHeight w:val="557"/>
        </w:trPr>
        <w:tc>
          <w:tcPr>
            <w:tcW w:w="1034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8900D8" w:rsidRPr="00B01E09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Укомплектованность группы компенсирующей направленности для детей с ФФНР педагогическими кадрами, в том числе учителями-логопедами</w:t>
            </w:r>
          </w:p>
        </w:tc>
        <w:tc>
          <w:tcPr>
            <w:tcW w:w="709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53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100.00</w:t>
            </w:r>
          </w:p>
        </w:tc>
        <w:tc>
          <w:tcPr>
            <w:tcW w:w="1018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100.00</w:t>
            </w:r>
          </w:p>
        </w:tc>
        <w:tc>
          <w:tcPr>
            <w:tcW w:w="1042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100.00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10.00</w:t>
            </w:r>
          </w:p>
        </w:tc>
        <w:tc>
          <w:tcPr>
            <w:tcW w:w="1047" w:type="dxa"/>
            <w:shd w:val="clear" w:color="auto" w:fill="FFFFFF"/>
          </w:tcPr>
          <w:p w:rsidR="008900D8" w:rsidRDefault="008900D8" w:rsidP="002840A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8900D8" w:rsidRPr="0068277C" w:rsidTr="00F75FF7">
        <w:trPr>
          <w:gridAfter w:val="1"/>
          <w:wAfter w:w="10" w:type="dxa"/>
          <w:trHeight w:val="557"/>
        </w:trPr>
        <w:tc>
          <w:tcPr>
            <w:tcW w:w="1034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8900D8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Фактическая посещаемость (детодни)</w:t>
            </w:r>
          </w:p>
          <w:p w:rsidR="008900D8" w:rsidRPr="00FC07F4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900D8" w:rsidRPr="00FC07F4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C07F4">
              <w:rPr>
                <w:bCs/>
                <w:kern w:val="2"/>
                <w:sz w:val="24"/>
                <w:szCs w:val="24"/>
              </w:rPr>
              <w:t>проц</w:t>
            </w:r>
            <w:r>
              <w:rPr>
                <w:bCs/>
                <w:kern w:val="2"/>
                <w:sz w:val="24"/>
                <w:szCs w:val="24"/>
              </w:rPr>
              <w:t>ент</w:t>
            </w:r>
          </w:p>
        </w:tc>
        <w:tc>
          <w:tcPr>
            <w:tcW w:w="753" w:type="dxa"/>
            <w:shd w:val="clear" w:color="auto" w:fill="FFFFFF"/>
          </w:tcPr>
          <w:p w:rsidR="008900D8" w:rsidRPr="00FC07F4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Не менее 70%</w:t>
            </w:r>
          </w:p>
        </w:tc>
        <w:tc>
          <w:tcPr>
            <w:tcW w:w="1018" w:type="dxa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Не менее 70%</w:t>
            </w:r>
          </w:p>
        </w:tc>
        <w:tc>
          <w:tcPr>
            <w:tcW w:w="1042" w:type="dxa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Не менее 70%</w:t>
            </w:r>
          </w:p>
        </w:tc>
        <w:tc>
          <w:tcPr>
            <w:tcW w:w="1047" w:type="dxa"/>
            <w:gridSpan w:val="2"/>
            <w:shd w:val="clear" w:color="auto" w:fill="FFFFFF"/>
          </w:tcPr>
          <w:p w:rsidR="008900D8" w:rsidRPr="00F75FF7" w:rsidRDefault="008900D8" w:rsidP="002840A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75FF7">
              <w:rPr>
                <w:bCs/>
                <w:kern w:val="2"/>
                <w:sz w:val="24"/>
                <w:szCs w:val="24"/>
              </w:rPr>
              <w:t>30%</w:t>
            </w:r>
          </w:p>
        </w:tc>
        <w:tc>
          <w:tcPr>
            <w:tcW w:w="1047" w:type="dxa"/>
            <w:shd w:val="clear" w:color="auto" w:fill="FFFFFF"/>
          </w:tcPr>
          <w:p w:rsidR="008900D8" w:rsidRPr="0068277C" w:rsidRDefault="008900D8" w:rsidP="002840A3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B7665C" w:rsidRPr="0068277C" w:rsidRDefault="00B7665C" w:rsidP="00B7665C">
      <w:pPr>
        <w:pageBreakBefore/>
        <w:ind w:right="3039"/>
        <w:rPr>
          <w:color w:val="000000"/>
          <w:kern w:val="2"/>
          <w:shd w:val="clear" w:color="auto" w:fill="FFFFFF"/>
        </w:rPr>
      </w:pPr>
      <w:r w:rsidRPr="0068277C">
        <w:rPr>
          <w:kern w:val="2"/>
        </w:rPr>
        <w:lastRenderedPageBreak/>
        <w:t xml:space="preserve">3.2. </w:t>
      </w:r>
      <w:r w:rsidRPr="0068277C">
        <w:rPr>
          <w:color w:val="000000"/>
          <w:kern w:val="2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hd w:val="clear" w:color="auto" w:fill="FFFFFF"/>
        </w:rPr>
        <w:t>муниципальной</w:t>
      </w:r>
      <w:r w:rsidRPr="0068277C">
        <w:rPr>
          <w:color w:val="000000"/>
          <w:kern w:val="2"/>
          <w:shd w:val="clear" w:color="auto" w:fill="FFFFFF"/>
        </w:rPr>
        <w:t xml:space="preserve"> услуги </w:t>
      </w:r>
    </w:p>
    <w:p w:rsidR="00B7665C" w:rsidRPr="00D82BC0" w:rsidRDefault="00B7665C" w:rsidP="00B7665C">
      <w:pPr>
        <w:ind w:right="3039"/>
        <w:rPr>
          <w:color w:val="000000"/>
          <w:kern w:val="2"/>
          <w:sz w:val="8"/>
          <w:szCs w:val="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42"/>
        <w:gridCol w:w="1019"/>
        <w:gridCol w:w="919"/>
        <w:gridCol w:w="900"/>
        <w:gridCol w:w="910"/>
        <w:gridCol w:w="1415"/>
        <w:gridCol w:w="894"/>
        <w:gridCol w:w="689"/>
        <w:gridCol w:w="852"/>
        <w:gridCol w:w="851"/>
        <w:gridCol w:w="852"/>
        <w:gridCol w:w="813"/>
        <w:gridCol w:w="849"/>
        <w:gridCol w:w="860"/>
        <w:gridCol w:w="822"/>
        <w:gridCol w:w="874"/>
      </w:tblGrid>
      <w:tr w:rsidR="00B7665C" w:rsidRPr="0068277C" w:rsidTr="00E07591">
        <w:tc>
          <w:tcPr>
            <w:tcW w:w="1149" w:type="dxa"/>
            <w:vMerge w:val="restart"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Уникаль-ный</w:t>
            </w:r>
          </w:p>
          <w:p w:rsidR="00B7665C" w:rsidRPr="00E0288D" w:rsidRDefault="00B7665C" w:rsidP="004D612B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номер</w:t>
            </w:r>
          </w:p>
          <w:p w:rsidR="00B7665C" w:rsidRPr="00E0288D" w:rsidRDefault="00B7665C" w:rsidP="004D612B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реестровой</w:t>
            </w:r>
          </w:p>
          <w:p w:rsidR="00B7665C" w:rsidRPr="00E0288D" w:rsidRDefault="00B7665C" w:rsidP="004D612B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980" w:type="dxa"/>
            <w:gridSpan w:val="3"/>
            <w:vMerge w:val="restart"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Показатель, </w:t>
            </w:r>
          </w:p>
          <w:p w:rsidR="00B7665C" w:rsidRPr="00E0288D" w:rsidRDefault="00B7665C" w:rsidP="004D612B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  <w:p w:rsidR="00B7665C" w:rsidRPr="00E0288D" w:rsidRDefault="00B7665C" w:rsidP="004D612B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7665C" w:rsidRPr="00E0288D" w:rsidRDefault="00B7665C" w:rsidP="004D612B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998" w:type="dxa"/>
            <w:gridSpan w:val="3"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5" w:type="dxa"/>
            <w:gridSpan w:val="3"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522" w:type="dxa"/>
            <w:gridSpan w:val="3"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Размер платы </w:t>
            </w:r>
          </w:p>
          <w:p w:rsidR="00B7665C" w:rsidRPr="00E0288D" w:rsidRDefault="00B7665C" w:rsidP="004D612B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(цена, тариф)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7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hyperlink r:id="rId9" w:history="1">
              <w:r w:rsidRPr="00E0288D">
                <w:rPr>
                  <w:color w:val="0000FF"/>
                  <w:sz w:val="22"/>
                  <w:szCs w:val="22"/>
                  <w:u w:val="single"/>
                </w:rPr>
                <w:t xml:space="preserve"> </w:t>
              </w:r>
            </w:hyperlink>
          </w:p>
        </w:tc>
        <w:tc>
          <w:tcPr>
            <w:tcW w:w="1696" w:type="dxa"/>
            <w:gridSpan w:val="2"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</w:t>
            </w:r>
          </w:p>
          <w:p w:rsidR="00B7665C" w:rsidRPr="00E0288D" w:rsidRDefault="00B7665C" w:rsidP="004D612B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услуги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B7665C" w:rsidRPr="0068277C" w:rsidTr="00E07591">
        <w:tc>
          <w:tcPr>
            <w:tcW w:w="1149" w:type="dxa"/>
            <w:vMerge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80" w:type="dxa"/>
            <w:gridSpan w:val="3"/>
            <w:vMerge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shd w:val="clear" w:color="auto" w:fill="FFFFFF"/>
          </w:tcPr>
          <w:p w:rsidR="00B7665C" w:rsidRPr="00E0288D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наименование</w:t>
            </w:r>
          </w:p>
          <w:p w:rsidR="00B7665C" w:rsidRPr="00E0288D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показа-теля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83" w:type="dxa"/>
            <w:gridSpan w:val="2"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е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B7665C" w:rsidRPr="00F862A3" w:rsidRDefault="00B7665C" w:rsidP="002840A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2840A3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(очеред-ной финан-совый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7665C" w:rsidRPr="00F862A3" w:rsidRDefault="00B7665C" w:rsidP="004D612B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2</w:t>
            </w:r>
            <w:r w:rsidR="002840A3">
              <w:rPr>
                <w:bCs/>
                <w:color w:val="000000"/>
                <w:kern w:val="2"/>
                <w:sz w:val="22"/>
                <w:szCs w:val="22"/>
              </w:rPr>
              <w:t>1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</w:t>
            </w:r>
          </w:p>
          <w:p w:rsidR="00B7665C" w:rsidRPr="00F862A3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(1-й год плано-вого 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B7665C" w:rsidRPr="00F862A3" w:rsidRDefault="00B7665C" w:rsidP="002840A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2</w:t>
            </w:r>
            <w:r w:rsidR="002840A3">
              <w:rPr>
                <w:bCs/>
                <w:color w:val="000000"/>
                <w:kern w:val="2"/>
                <w:sz w:val="22"/>
                <w:szCs w:val="22"/>
              </w:rPr>
              <w:t>2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год (2-й год плано-вого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B7665C" w:rsidRPr="00F862A3" w:rsidRDefault="00B7665C" w:rsidP="002840A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2840A3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(очеред-ной финан-совый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7665C" w:rsidRPr="00F862A3" w:rsidRDefault="00B7665C" w:rsidP="004D612B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2</w:t>
            </w:r>
            <w:r w:rsidR="002840A3">
              <w:rPr>
                <w:bCs/>
                <w:color w:val="000000"/>
                <w:kern w:val="2"/>
                <w:sz w:val="22"/>
                <w:szCs w:val="22"/>
              </w:rPr>
              <w:t>1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(1-й год плано-вого </w:t>
            </w:r>
          </w:p>
          <w:p w:rsidR="00B7665C" w:rsidRPr="00F862A3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B7665C" w:rsidRPr="00F862A3" w:rsidRDefault="00B7665C" w:rsidP="004D612B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2</w:t>
            </w:r>
            <w:r w:rsidR="002840A3">
              <w:rPr>
                <w:bCs/>
                <w:color w:val="000000"/>
                <w:kern w:val="2"/>
                <w:sz w:val="22"/>
                <w:szCs w:val="22"/>
              </w:rPr>
              <w:t>2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</w:t>
            </w:r>
          </w:p>
          <w:p w:rsidR="00B7665C" w:rsidRPr="00F862A3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(2-й год плано-вого периода)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B7665C" w:rsidRPr="0068277C" w:rsidTr="00E07591">
        <w:tc>
          <w:tcPr>
            <w:tcW w:w="1149" w:type="dxa"/>
            <w:vMerge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/>
          </w:tcPr>
          <w:p w:rsidR="00B7665C" w:rsidRPr="00E0288D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</w:p>
          <w:p w:rsidR="00B7665C" w:rsidRDefault="00B7665C" w:rsidP="004D612B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</w:p>
          <w:p w:rsidR="00B7665C" w:rsidRPr="00E0288D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19" w:type="dxa"/>
            <w:shd w:val="clear" w:color="auto" w:fill="FFFFFF"/>
          </w:tcPr>
          <w:p w:rsidR="00B7665C" w:rsidRPr="00E0288D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</w:p>
          <w:p w:rsidR="00B7665C" w:rsidRPr="00E0288D" w:rsidRDefault="00B7665C" w:rsidP="004D612B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color w:val="000000"/>
                <w:kern w:val="2"/>
                <w:sz w:val="22"/>
                <w:szCs w:val="22"/>
              </w:rPr>
              <w:t>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19" w:type="dxa"/>
            <w:shd w:val="clear" w:color="auto" w:fill="FFFFFF"/>
          </w:tcPr>
          <w:p w:rsidR="00B7665C" w:rsidRPr="00E0288D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</w:p>
          <w:p w:rsidR="00B7665C" w:rsidRPr="00E0288D" w:rsidRDefault="00B7665C" w:rsidP="004D612B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color w:val="000000"/>
                <w:kern w:val="2"/>
                <w:sz w:val="22"/>
                <w:szCs w:val="22"/>
              </w:rPr>
              <w:t>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:rsidR="00B7665C" w:rsidRPr="00E0288D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</w:p>
          <w:p w:rsidR="00B7665C" w:rsidRPr="00E0288D" w:rsidRDefault="00B7665C" w:rsidP="004D612B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color w:val="000000"/>
                <w:kern w:val="2"/>
                <w:sz w:val="22"/>
                <w:szCs w:val="22"/>
              </w:rPr>
              <w:t>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10" w:type="dxa"/>
            <w:shd w:val="clear" w:color="auto" w:fill="FFFFFF"/>
          </w:tcPr>
          <w:p w:rsidR="00B7665C" w:rsidRPr="00E0288D" w:rsidRDefault="00B7665C" w:rsidP="004D612B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</w:p>
          <w:p w:rsidR="00B7665C" w:rsidRPr="00E0288D" w:rsidRDefault="00B7665C" w:rsidP="004D612B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color w:val="000000"/>
                <w:kern w:val="2"/>
                <w:sz w:val="22"/>
                <w:szCs w:val="22"/>
              </w:rPr>
              <w:t>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15" w:type="dxa"/>
            <w:vMerge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н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аиме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нование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89" w:type="dxa"/>
            <w:shd w:val="clear" w:color="auto" w:fill="FFFFFF"/>
          </w:tcPr>
          <w:p w:rsidR="00B7665C" w:rsidRPr="00E0288D" w:rsidRDefault="00B7665C" w:rsidP="004D612B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од</w:t>
            </w:r>
          </w:p>
          <w:p w:rsidR="00B7665C" w:rsidRPr="00E0288D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 xml:space="preserve">по </w:t>
            </w:r>
            <w:r w:rsidRPr="00E0288D">
              <w:rPr>
                <w:color w:val="000000"/>
                <w:spacing w:val="-26"/>
                <w:kern w:val="2"/>
                <w:sz w:val="22"/>
                <w:szCs w:val="22"/>
              </w:rPr>
              <w:t>ОКЕИ</w:t>
            </w:r>
            <w:r w:rsidRPr="00E0288D">
              <w:rPr>
                <w:color w:val="000000"/>
                <w:spacing w:val="-26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52" w:type="dxa"/>
            <w:vMerge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</w:t>
            </w:r>
            <w:r w:rsidRPr="00E0288D">
              <w:rPr>
                <w:color w:val="000000"/>
                <w:kern w:val="2"/>
                <w:sz w:val="22"/>
                <w:szCs w:val="22"/>
              </w:rPr>
              <w:t xml:space="preserve"> процен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тах</w:t>
            </w:r>
          </w:p>
        </w:tc>
        <w:tc>
          <w:tcPr>
            <w:tcW w:w="874" w:type="dxa"/>
            <w:shd w:val="clear" w:color="auto" w:fill="FFFFFF"/>
          </w:tcPr>
          <w:p w:rsidR="00B7665C" w:rsidRPr="00E0288D" w:rsidRDefault="00B7665C" w:rsidP="004D612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</w:t>
            </w:r>
            <w:r w:rsidRPr="00E0288D">
              <w:rPr>
                <w:color w:val="000000"/>
                <w:kern w:val="2"/>
                <w:sz w:val="22"/>
                <w:szCs w:val="22"/>
              </w:rPr>
              <w:t xml:space="preserve"> абсо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лютных показа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телях</w:t>
            </w:r>
          </w:p>
        </w:tc>
      </w:tr>
      <w:tr w:rsidR="00B7665C" w:rsidRPr="0068277C" w:rsidTr="00E07591">
        <w:tc>
          <w:tcPr>
            <w:tcW w:w="1149" w:type="dxa"/>
            <w:shd w:val="clear" w:color="auto" w:fill="FFFFFF"/>
          </w:tcPr>
          <w:p w:rsidR="00B7665C" w:rsidRPr="003E6CBC" w:rsidRDefault="00B7665C" w:rsidP="004D612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042" w:type="dxa"/>
            <w:shd w:val="clear" w:color="auto" w:fill="FFFFFF"/>
          </w:tcPr>
          <w:p w:rsidR="00B7665C" w:rsidRPr="003E6CBC" w:rsidRDefault="00B7665C" w:rsidP="004D612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019" w:type="dxa"/>
            <w:shd w:val="clear" w:color="auto" w:fill="FFFFFF"/>
          </w:tcPr>
          <w:p w:rsidR="00B7665C" w:rsidRPr="003E6CBC" w:rsidRDefault="00B7665C" w:rsidP="004D612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919" w:type="dxa"/>
            <w:shd w:val="clear" w:color="auto" w:fill="FFFFFF"/>
          </w:tcPr>
          <w:p w:rsidR="00B7665C" w:rsidRPr="003E6CBC" w:rsidRDefault="00B7665C" w:rsidP="004D612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:rsidR="00B7665C" w:rsidRPr="003E6CBC" w:rsidRDefault="00B7665C" w:rsidP="004D612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910" w:type="dxa"/>
            <w:shd w:val="clear" w:color="auto" w:fill="FFFFFF"/>
          </w:tcPr>
          <w:p w:rsidR="00B7665C" w:rsidRPr="003E6CBC" w:rsidRDefault="00B7665C" w:rsidP="004D612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15" w:type="dxa"/>
            <w:shd w:val="clear" w:color="auto" w:fill="FFFFFF"/>
          </w:tcPr>
          <w:p w:rsidR="00B7665C" w:rsidRPr="003E6CBC" w:rsidRDefault="00B7665C" w:rsidP="004D612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894" w:type="dxa"/>
            <w:shd w:val="clear" w:color="auto" w:fill="FFFFFF"/>
          </w:tcPr>
          <w:p w:rsidR="00B7665C" w:rsidRPr="003E6CBC" w:rsidRDefault="00B7665C" w:rsidP="004D612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89" w:type="dxa"/>
            <w:shd w:val="clear" w:color="auto" w:fill="FFFFFF"/>
          </w:tcPr>
          <w:p w:rsidR="00B7665C" w:rsidRPr="003E6CBC" w:rsidRDefault="00B7665C" w:rsidP="004D612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852" w:type="dxa"/>
            <w:shd w:val="clear" w:color="auto" w:fill="FFFFFF"/>
          </w:tcPr>
          <w:p w:rsidR="00B7665C" w:rsidRPr="003E6CBC" w:rsidRDefault="00B7665C" w:rsidP="004D612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7665C" w:rsidRPr="003E6CBC" w:rsidRDefault="00B7665C" w:rsidP="004D612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852" w:type="dxa"/>
            <w:shd w:val="clear" w:color="auto" w:fill="FFFFFF"/>
          </w:tcPr>
          <w:p w:rsidR="00B7665C" w:rsidRPr="003E6CBC" w:rsidRDefault="00B7665C" w:rsidP="004D612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B7665C" w:rsidRPr="003E6CBC" w:rsidRDefault="00B7665C" w:rsidP="004D612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B7665C" w:rsidRPr="003E6CBC" w:rsidRDefault="00B7665C" w:rsidP="004D612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860" w:type="dxa"/>
            <w:shd w:val="clear" w:color="auto" w:fill="FFFFFF"/>
          </w:tcPr>
          <w:p w:rsidR="00B7665C" w:rsidRPr="003E6CBC" w:rsidRDefault="00B7665C" w:rsidP="004D612B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822" w:type="dxa"/>
            <w:shd w:val="clear" w:color="auto" w:fill="FFFFFF"/>
          </w:tcPr>
          <w:p w:rsidR="00B7665C" w:rsidRPr="003E6CBC" w:rsidRDefault="00B7665C" w:rsidP="004D612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874" w:type="dxa"/>
            <w:shd w:val="clear" w:color="auto" w:fill="FFFFFF"/>
          </w:tcPr>
          <w:p w:rsidR="00B7665C" w:rsidRPr="003E6CBC" w:rsidRDefault="00B7665C" w:rsidP="004D612B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3E6CBC">
              <w:rPr>
                <w:bCs/>
                <w:color w:val="000000"/>
                <w:kern w:val="2"/>
                <w:sz w:val="20"/>
                <w:szCs w:val="20"/>
              </w:rPr>
              <w:t>17</w:t>
            </w:r>
          </w:p>
        </w:tc>
      </w:tr>
      <w:tr w:rsidR="0038749F" w:rsidRPr="0068277C" w:rsidTr="00E07591">
        <w:trPr>
          <w:trHeight w:val="445"/>
        </w:trPr>
        <w:tc>
          <w:tcPr>
            <w:tcW w:w="1149" w:type="dxa"/>
            <w:vMerge w:val="restart"/>
            <w:shd w:val="clear" w:color="auto" w:fill="FFFFFF"/>
          </w:tcPr>
          <w:p w:rsidR="0038749F" w:rsidRPr="00AD5692" w:rsidRDefault="0038749F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8749F">
              <w:rPr>
                <w:bCs/>
                <w:kern w:val="2"/>
                <w:sz w:val="24"/>
                <w:szCs w:val="24"/>
              </w:rPr>
              <w:t>801011О.99.0.БВ24АВ42000</w:t>
            </w:r>
          </w:p>
        </w:tc>
        <w:tc>
          <w:tcPr>
            <w:tcW w:w="1042" w:type="dxa"/>
            <w:vMerge w:val="restart"/>
            <w:shd w:val="clear" w:color="auto" w:fill="FFFFFF"/>
          </w:tcPr>
          <w:p w:rsidR="0038749F" w:rsidRPr="00AD5692" w:rsidRDefault="0038749F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8749F">
              <w:rPr>
                <w:bCs/>
                <w:kern w:val="2"/>
                <w:sz w:val="24"/>
                <w:szCs w:val="24"/>
              </w:rPr>
              <w:t>001 адаптированная образовательная программа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38749F" w:rsidRPr="00AD5692" w:rsidRDefault="0038749F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004 </w:t>
            </w:r>
            <w:r w:rsidRPr="00AD5692">
              <w:rPr>
                <w:bCs/>
                <w:kern w:val="2"/>
                <w:sz w:val="24"/>
                <w:szCs w:val="24"/>
              </w:rPr>
              <w:t>обучающиеся с ограниченными возможностями здоровья (ОВЗ)</w:t>
            </w:r>
            <w:r w:rsidRPr="00AD5692">
              <w:t xml:space="preserve"> </w:t>
            </w:r>
          </w:p>
        </w:tc>
        <w:tc>
          <w:tcPr>
            <w:tcW w:w="919" w:type="dxa"/>
            <w:vMerge w:val="restart"/>
            <w:shd w:val="clear" w:color="auto" w:fill="FFFFFF"/>
          </w:tcPr>
          <w:p w:rsidR="0038749F" w:rsidRPr="00AD5692" w:rsidRDefault="0038749F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8749F">
              <w:rPr>
                <w:bCs/>
                <w:kern w:val="2"/>
                <w:sz w:val="24"/>
                <w:szCs w:val="24"/>
              </w:rPr>
              <w:t>003</w:t>
            </w:r>
            <w:r>
              <w:rPr>
                <w:bCs/>
                <w:kern w:val="2"/>
                <w:sz w:val="24"/>
                <w:szCs w:val="24"/>
              </w:rPr>
              <w:t xml:space="preserve">     </w:t>
            </w:r>
            <w:r w:rsidRPr="0038749F">
              <w:rPr>
                <w:bCs/>
                <w:kern w:val="2"/>
                <w:sz w:val="24"/>
                <w:szCs w:val="24"/>
              </w:rPr>
              <w:t xml:space="preserve"> От 3 лет до 8 лет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38749F" w:rsidRPr="00AD5692" w:rsidRDefault="0038749F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8749F">
              <w:rPr>
                <w:bCs/>
                <w:kern w:val="2"/>
                <w:sz w:val="24"/>
                <w:szCs w:val="24"/>
              </w:rPr>
              <w:t>01 Очная</w:t>
            </w:r>
          </w:p>
        </w:tc>
        <w:tc>
          <w:tcPr>
            <w:tcW w:w="910" w:type="dxa"/>
            <w:vMerge w:val="restart"/>
            <w:shd w:val="clear" w:color="auto" w:fill="FFFFFF"/>
          </w:tcPr>
          <w:p w:rsidR="0038749F" w:rsidRPr="0038749F" w:rsidRDefault="0038749F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8749F">
              <w:rPr>
                <w:bCs/>
                <w:kern w:val="2"/>
                <w:sz w:val="24"/>
                <w:szCs w:val="24"/>
              </w:rPr>
              <w:t>06 группа полного дня</w:t>
            </w:r>
          </w:p>
        </w:tc>
        <w:tc>
          <w:tcPr>
            <w:tcW w:w="1415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  <w:r w:rsidRPr="00A34543">
              <w:rPr>
                <w:kern w:val="2"/>
                <w:sz w:val="22"/>
                <w:szCs w:val="22"/>
              </w:rPr>
              <w:t>Число детей</w:t>
            </w:r>
          </w:p>
        </w:tc>
        <w:tc>
          <w:tcPr>
            <w:tcW w:w="894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человек </w:t>
            </w:r>
          </w:p>
        </w:tc>
        <w:tc>
          <w:tcPr>
            <w:tcW w:w="689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/>
          </w:tcPr>
          <w:p w:rsidR="0038749F" w:rsidRPr="00D033C0" w:rsidRDefault="002840A3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FFFFFF"/>
          </w:tcPr>
          <w:p w:rsidR="0038749F" w:rsidRPr="00D033C0" w:rsidRDefault="002840A3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</w:t>
            </w:r>
          </w:p>
        </w:tc>
        <w:tc>
          <w:tcPr>
            <w:tcW w:w="852" w:type="dxa"/>
            <w:shd w:val="clear" w:color="auto" w:fill="FFFFFF"/>
          </w:tcPr>
          <w:p w:rsidR="0038749F" w:rsidRPr="00D033C0" w:rsidRDefault="002840A3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</w:t>
            </w:r>
          </w:p>
        </w:tc>
        <w:tc>
          <w:tcPr>
            <w:tcW w:w="813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E07591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874" w:type="dxa"/>
            <w:shd w:val="clear" w:color="auto" w:fill="FFFFFF"/>
          </w:tcPr>
          <w:p w:rsidR="0038749F" w:rsidRPr="00D033C0" w:rsidRDefault="00D033C0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</w:tr>
      <w:tr w:rsidR="0038749F" w:rsidRPr="0068277C" w:rsidTr="00E07591">
        <w:trPr>
          <w:trHeight w:val="1030"/>
        </w:trPr>
        <w:tc>
          <w:tcPr>
            <w:tcW w:w="1149" w:type="dxa"/>
            <w:vMerge/>
            <w:shd w:val="clear" w:color="auto" w:fill="FFFFFF"/>
          </w:tcPr>
          <w:p w:rsidR="0038749F" w:rsidRPr="00AD5692" w:rsidRDefault="0038749F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38749F" w:rsidRPr="00AD5692" w:rsidRDefault="0038749F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38749F" w:rsidRPr="00AD5692" w:rsidRDefault="0038749F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FFFFFF"/>
          </w:tcPr>
          <w:p w:rsidR="0038749F" w:rsidRPr="00AD5692" w:rsidRDefault="0038749F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38749F" w:rsidRPr="00AD5692" w:rsidRDefault="0038749F" w:rsidP="0038749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10" w:type="dxa"/>
            <w:vMerge/>
            <w:shd w:val="clear" w:color="auto" w:fill="FFFFFF"/>
          </w:tcPr>
          <w:p w:rsidR="0038749F" w:rsidRPr="0068277C" w:rsidRDefault="0038749F" w:rsidP="0038749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  <w:r w:rsidRPr="00A34543">
              <w:rPr>
                <w:kern w:val="2"/>
                <w:sz w:val="22"/>
                <w:szCs w:val="22"/>
              </w:rPr>
              <w:t>Число человеко</w:t>
            </w:r>
            <w:r w:rsidR="00467AF6">
              <w:rPr>
                <w:kern w:val="2"/>
                <w:sz w:val="22"/>
                <w:szCs w:val="22"/>
              </w:rPr>
              <w:t xml:space="preserve"> </w:t>
            </w:r>
            <w:r w:rsidRPr="00A34543">
              <w:rPr>
                <w:kern w:val="2"/>
                <w:sz w:val="22"/>
                <w:szCs w:val="22"/>
              </w:rPr>
              <w:t>дней пребывания</w:t>
            </w:r>
          </w:p>
        </w:tc>
        <w:tc>
          <w:tcPr>
            <w:tcW w:w="894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89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/>
          </w:tcPr>
          <w:p w:rsidR="0038749F" w:rsidRPr="00D033C0" w:rsidRDefault="00006EBB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5704</w:t>
            </w:r>
          </w:p>
        </w:tc>
        <w:tc>
          <w:tcPr>
            <w:tcW w:w="851" w:type="dxa"/>
            <w:shd w:val="clear" w:color="auto" w:fill="FFFFFF"/>
          </w:tcPr>
          <w:p w:rsidR="0038749F" w:rsidRPr="00D033C0" w:rsidRDefault="002840A3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006EBB">
              <w:rPr>
                <w:kern w:val="2"/>
                <w:sz w:val="22"/>
                <w:szCs w:val="22"/>
              </w:rPr>
              <w:t>704</w:t>
            </w:r>
          </w:p>
        </w:tc>
        <w:tc>
          <w:tcPr>
            <w:tcW w:w="852" w:type="dxa"/>
            <w:shd w:val="clear" w:color="auto" w:fill="FFFFFF"/>
          </w:tcPr>
          <w:p w:rsidR="0038749F" w:rsidRPr="00D033C0" w:rsidRDefault="002840A3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006EBB">
              <w:rPr>
                <w:kern w:val="2"/>
                <w:sz w:val="22"/>
                <w:szCs w:val="22"/>
              </w:rPr>
              <w:t>704</w:t>
            </w:r>
          </w:p>
        </w:tc>
        <w:tc>
          <w:tcPr>
            <w:tcW w:w="813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/>
          </w:tcPr>
          <w:p w:rsidR="0038749F" w:rsidRPr="00E0288D" w:rsidRDefault="00E07591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30%</w:t>
            </w:r>
          </w:p>
        </w:tc>
        <w:tc>
          <w:tcPr>
            <w:tcW w:w="874" w:type="dxa"/>
            <w:shd w:val="clear" w:color="auto" w:fill="FFFFFF"/>
          </w:tcPr>
          <w:p w:rsidR="0038749F" w:rsidRPr="00D033C0" w:rsidRDefault="00006EBB" w:rsidP="00E0759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1711</w:t>
            </w:r>
            <w:r w:rsidR="004633AE">
              <w:rPr>
                <w:kern w:val="2"/>
                <w:sz w:val="22"/>
                <w:szCs w:val="22"/>
              </w:rPr>
              <w:t>,2</w:t>
            </w:r>
          </w:p>
        </w:tc>
      </w:tr>
      <w:tr w:rsidR="0038749F" w:rsidRPr="0068277C" w:rsidTr="00E07591">
        <w:tc>
          <w:tcPr>
            <w:tcW w:w="1149" w:type="dxa"/>
            <w:vMerge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19" w:type="dxa"/>
            <w:vMerge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  <w:r w:rsidRPr="00A34543">
              <w:rPr>
                <w:kern w:val="2"/>
                <w:sz w:val="22"/>
                <w:szCs w:val="22"/>
              </w:rPr>
              <w:t>Число человекочасов пребывания</w:t>
            </w:r>
          </w:p>
        </w:tc>
        <w:tc>
          <w:tcPr>
            <w:tcW w:w="894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89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/>
          </w:tcPr>
          <w:p w:rsidR="0038749F" w:rsidRPr="00D033C0" w:rsidRDefault="007009AE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006EBB">
              <w:rPr>
                <w:kern w:val="2"/>
                <w:sz w:val="22"/>
                <w:szCs w:val="22"/>
              </w:rPr>
              <w:t>8448</w:t>
            </w:r>
          </w:p>
        </w:tc>
        <w:tc>
          <w:tcPr>
            <w:tcW w:w="851" w:type="dxa"/>
            <w:shd w:val="clear" w:color="auto" w:fill="FFFFFF"/>
          </w:tcPr>
          <w:p w:rsidR="0038749F" w:rsidRPr="00D033C0" w:rsidRDefault="007009AE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006EBB">
              <w:rPr>
                <w:kern w:val="2"/>
                <w:sz w:val="22"/>
                <w:szCs w:val="22"/>
              </w:rPr>
              <w:t>8448</w:t>
            </w:r>
          </w:p>
        </w:tc>
        <w:tc>
          <w:tcPr>
            <w:tcW w:w="852" w:type="dxa"/>
            <w:shd w:val="clear" w:color="auto" w:fill="FFFFFF"/>
          </w:tcPr>
          <w:p w:rsidR="0038749F" w:rsidRPr="00D033C0" w:rsidRDefault="007009AE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006EBB">
              <w:rPr>
                <w:kern w:val="2"/>
                <w:sz w:val="22"/>
                <w:szCs w:val="22"/>
              </w:rPr>
              <w:t>8448</w:t>
            </w:r>
          </w:p>
        </w:tc>
        <w:tc>
          <w:tcPr>
            <w:tcW w:w="813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FFF"/>
          </w:tcPr>
          <w:p w:rsidR="0038749F" w:rsidRPr="00D033C0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8749F" w:rsidRPr="0068277C" w:rsidTr="00E07591">
        <w:trPr>
          <w:trHeight w:val="643"/>
        </w:trPr>
        <w:tc>
          <w:tcPr>
            <w:tcW w:w="1149" w:type="dxa"/>
            <w:vMerge w:val="restart"/>
            <w:shd w:val="clear" w:color="auto" w:fill="FFFFFF"/>
          </w:tcPr>
          <w:p w:rsidR="0038749F" w:rsidRPr="00E0288D" w:rsidRDefault="00E07591" w:rsidP="0038749F">
            <w:pPr>
              <w:jc w:val="center"/>
              <w:rPr>
                <w:kern w:val="2"/>
                <w:sz w:val="22"/>
                <w:szCs w:val="22"/>
              </w:rPr>
            </w:pPr>
            <w:r w:rsidRPr="00E07591">
              <w:rPr>
                <w:kern w:val="2"/>
                <w:sz w:val="22"/>
                <w:szCs w:val="22"/>
              </w:rPr>
              <w:t>801011О.99.0.БВ24ВУ42000</w:t>
            </w:r>
          </w:p>
        </w:tc>
        <w:tc>
          <w:tcPr>
            <w:tcW w:w="1042" w:type="dxa"/>
            <w:vMerge w:val="restart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  <w:r w:rsidRPr="00036E23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  <w:r w:rsidRPr="00036E23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919" w:type="dxa"/>
            <w:vMerge w:val="restart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  <w:r w:rsidRPr="00036E23">
              <w:rPr>
                <w:kern w:val="2"/>
                <w:sz w:val="22"/>
                <w:szCs w:val="22"/>
              </w:rPr>
              <w:t>От 3 лет до 8 лет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  <w:r w:rsidRPr="00036E23">
              <w:rPr>
                <w:kern w:val="2"/>
                <w:sz w:val="22"/>
                <w:szCs w:val="22"/>
              </w:rPr>
              <w:t>Очная</w:t>
            </w:r>
          </w:p>
        </w:tc>
        <w:tc>
          <w:tcPr>
            <w:tcW w:w="910" w:type="dxa"/>
            <w:vMerge w:val="restart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  <w:r w:rsidRPr="00A34543">
              <w:rPr>
                <w:kern w:val="2"/>
                <w:sz w:val="22"/>
                <w:szCs w:val="22"/>
              </w:rPr>
              <w:t>Число детей</w:t>
            </w:r>
          </w:p>
        </w:tc>
        <w:tc>
          <w:tcPr>
            <w:tcW w:w="894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89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/>
          </w:tcPr>
          <w:p w:rsidR="0038749F" w:rsidRPr="00D033C0" w:rsidRDefault="00E02C3B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7009AE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38749F" w:rsidRPr="00D033C0" w:rsidRDefault="00E02C3B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7009AE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852" w:type="dxa"/>
            <w:shd w:val="clear" w:color="auto" w:fill="FFFFFF"/>
          </w:tcPr>
          <w:p w:rsidR="0038749F" w:rsidRPr="00D033C0" w:rsidRDefault="007009AE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52</w:t>
            </w:r>
          </w:p>
        </w:tc>
        <w:tc>
          <w:tcPr>
            <w:tcW w:w="813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38749F" w:rsidRPr="00D033C0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8749F" w:rsidRPr="0068277C" w:rsidTr="00E07591">
        <w:trPr>
          <w:trHeight w:val="643"/>
        </w:trPr>
        <w:tc>
          <w:tcPr>
            <w:tcW w:w="1149" w:type="dxa"/>
            <w:vMerge/>
            <w:shd w:val="clear" w:color="auto" w:fill="FFFFFF"/>
          </w:tcPr>
          <w:p w:rsidR="0038749F" w:rsidRPr="00036E23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38749F" w:rsidRPr="00036E23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38749F" w:rsidRPr="00036E23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19" w:type="dxa"/>
            <w:vMerge/>
            <w:shd w:val="clear" w:color="auto" w:fill="FFFFFF"/>
          </w:tcPr>
          <w:p w:rsidR="0038749F" w:rsidRPr="00036E23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38749F" w:rsidRPr="00036E23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  <w:r w:rsidRPr="00A34543">
              <w:rPr>
                <w:kern w:val="2"/>
                <w:sz w:val="22"/>
                <w:szCs w:val="22"/>
              </w:rPr>
              <w:t>Число человекодней пребывания</w:t>
            </w:r>
          </w:p>
        </w:tc>
        <w:tc>
          <w:tcPr>
            <w:tcW w:w="894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89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/>
          </w:tcPr>
          <w:p w:rsidR="0038749F" w:rsidRPr="00D033C0" w:rsidRDefault="00E02C3B" w:rsidP="00E02C3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006EBB">
              <w:rPr>
                <w:kern w:val="2"/>
                <w:sz w:val="22"/>
                <w:szCs w:val="22"/>
              </w:rPr>
              <w:t>5376</w:t>
            </w:r>
          </w:p>
        </w:tc>
        <w:tc>
          <w:tcPr>
            <w:tcW w:w="851" w:type="dxa"/>
            <w:shd w:val="clear" w:color="auto" w:fill="FFFFFF"/>
          </w:tcPr>
          <w:p w:rsidR="0038749F" w:rsidRPr="00D033C0" w:rsidRDefault="00E02C3B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006EBB">
              <w:rPr>
                <w:kern w:val="2"/>
                <w:sz w:val="22"/>
                <w:szCs w:val="22"/>
              </w:rPr>
              <w:t>5376</w:t>
            </w:r>
          </w:p>
        </w:tc>
        <w:tc>
          <w:tcPr>
            <w:tcW w:w="852" w:type="dxa"/>
            <w:shd w:val="clear" w:color="auto" w:fill="FFFFFF"/>
          </w:tcPr>
          <w:p w:rsidR="0038749F" w:rsidRPr="00D033C0" w:rsidRDefault="00E02C3B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006EBB">
              <w:rPr>
                <w:kern w:val="2"/>
                <w:sz w:val="22"/>
                <w:szCs w:val="22"/>
              </w:rPr>
              <w:t>5376</w:t>
            </w:r>
          </w:p>
        </w:tc>
        <w:tc>
          <w:tcPr>
            <w:tcW w:w="813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/>
          </w:tcPr>
          <w:p w:rsidR="0038749F" w:rsidRPr="00E0288D" w:rsidRDefault="00E07591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30%</w:t>
            </w:r>
          </w:p>
        </w:tc>
        <w:tc>
          <w:tcPr>
            <w:tcW w:w="874" w:type="dxa"/>
            <w:shd w:val="clear" w:color="auto" w:fill="FFFFFF"/>
          </w:tcPr>
          <w:p w:rsidR="0038749F" w:rsidRPr="00D033C0" w:rsidRDefault="004633AE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4612,8</w:t>
            </w:r>
          </w:p>
        </w:tc>
      </w:tr>
      <w:tr w:rsidR="0038749F" w:rsidRPr="0068277C" w:rsidTr="00E07591">
        <w:tc>
          <w:tcPr>
            <w:tcW w:w="1149" w:type="dxa"/>
            <w:vMerge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19" w:type="dxa"/>
            <w:vMerge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  <w:r w:rsidRPr="00A34543">
              <w:rPr>
                <w:kern w:val="2"/>
                <w:sz w:val="22"/>
                <w:szCs w:val="22"/>
              </w:rPr>
              <w:t>Число человекочасов пребывания</w:t>
            </w:r>
          </w:p>
        </w:tc>
        <w:tc>
          <w:tcPr>
            <w:tcW w:w="894" w:type="dxa"/>
            <w:shd w:val="clear" w:color="auto" w:fill="FFFFFF"/>
          </w:tcPr>
          <w:p w:rsidR="0038749F" w:rsidRPr="00E0288D" w:rsidRDefault="0038749F" w:rsidP="0038749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89" w:type="dxa"/>
            <w:shd w:val="clear" w:color="auto" w:fill="FFFFFF"/>
          </w:tcPr>
          <w:p w:rsidR="0038749F" w:rsidRPr="00E0288D" w:rsidRDefault="0038749F" w:rsidP="0038749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/>
          </w:tcPr>
          <w:p w:rsidR="0038749F" w:rsidRPr="00D033C0" w:rsidRDefault="00E02C3B" w:rsidP="00D033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006EBB">
              <w:rPr>
                <w:kern w:val="2"/>
                <w:sz w:val="22"/>
                <w:szCs w:val="22"/>
              </w:rPr>
              <w:t>84512</w:t>
            </w:r>
          </w:p>
        </w:tc>
        <w:tc>
          <w:tcPr>
            <w:tcW w:w="851" w:type="dxa"/>
            <w:shd w:val="clear" w:color="auto" w:fill="FFFFFF"/>
          </w:tcPr>
          <w:p w:rsidR="0038749F" w:rsidRPr="00D033C0" w:rsidRDefault="00E02C3B" w:rsidP="00D033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006EBB">
              <w:rPr>
                <w:kern w:val="2"/>
                <w:sz w:val="22"/>
                <w:szCs w:val="22"/>
              </w:rPr>
              <w:t>84512</w:t>
            </w:r>
          </w:p>
        </w:tc>
        <w:tc>
          <w:tcPr>
            <w:tcW w:w="852" w:type="dxa"/>
            <w:shd w:val="clear" w:color="auto" w:fill="FFFFFF"/>
          </w:tcPr>
          <w:p w:rsidR="0038749F" w:rsidRPr="00D033C0" w:rsidRDefault="00E02C3B" w:rsidP="00D033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006EBB">
              <w:rPr>
                <w:kern w:val="2"/>
                <w:sz w:val="22"/>
                <w:szCs w:val="22"/>
              </w:rPr>
              <w:t>84512</w:t>
            </w:r>
          </w:p>
        </w:tc>
        <w:tc>
          <w:tcPr>
            <w:tcW w:w="813" w:type="dxa"/>
            <w:shd w:val="clear" w:color="auto" w:fill="FFFFFF"/>
          </w:tcPr>
          <w:p w:rsidR="0038749F" w:rsidRPr="00E0288D" w:rsidRDefault="0038749F" w:rsidP="0038749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FFFFF"/>
          </w:tcPr>
          <w:p w:rsidR="0038749F" w:rsidRPr="00E0288D" w:rsidRDefault="0038749F" w:rsidP="0038749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FFFFFF"/>
          </w:tcPr>
          <w:p w:rsidR="0038749F" w:rsidRPr="00E0288D" w:rsidRDefault="0038749F" w:rsidP="0038749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/>
          </w:tcPr>
          <w:p w:rsidR="0038749F" w:rsidRPr="00E0288D" w:rsidRDefault="0038749F" w:rsidP="0038749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FFF"/>
          </w:tcPr>
          <w:p w:rsidR="0038749F" w:rsidRPr="00E0288D" w:rsidRDefault="0038749F" w:rsidP="0038749F">
            <w:pPr>
              <w:rPr>
                <w:kern w:val="2"/>
                <w:sz w:val="22"/>
                <w:szCs w:val="22"/>
              </w:rPr>
            </w:pPr>
          </w:p>
        </w:tc>
      </w:tr>
      <w:tr w:rsidR="00FD14C0" w:rsidRPr="0068277C" w:rsidTr="00E07591">
        <w:tc>
          <w:tcPr>
            <w:tcW w:w="1149" w:type="dxa"/>
            <w:vMerge w:val="restart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 w:val="restart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  <w:r w:rsidRPr="00036E23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  <w:r w:rsidRPr="00036E23"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919" w:type="dxa"/>
            <w:vMerge w:val="restart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От 1 года до 3</w:t>
            </w:r>
            <w:r w:rsidRPr="00036E23">
              <w:rPr>
                <w:kern w:val="2"/>
                <w:sz w:val="22"/>
                <w:szCs w:val="22"/>
              </w:rPr>
              <w:t xml:space="preserve"> лет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  <w:r w:rsidRPr="00036E23">
              <w:rPr>
                <w:kern w:val="2"/>
                <w:sz w:val="22"/>
                <w:szCs w:val="22"/>
              </w:rPr>
              <w:t>Очная</w:t>
            </w:r>
          </w:p>
        </w:tc>
        <w:tc>
          <w:tcPr>
            <w:tcW w:w="910" w:type="dxa"/>
            <w:vMerge w:val="restart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  <w:r w:rsidRPr="00A34543">
              <w:rPr>
                <w:kern w:val="2"/>
                <w:sz w:val="22"/>
                <w:szCs w:val="22"/>
              </w:rPr>
              <w:t>Число детей</w:t>
            </w:r>
          </w:p>
        </w:tc>
        <w:tc>
          <w:tcPr>
            <w:tcW w:w="894" w:type="dxa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89" w:type="dxa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/>
          </w:tcPr>
          <w:p w:rsidR="00FD14C0" w:rsidRPr="00D033C0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FD14C0" w:rsidRPr="00D033C0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/>
          </w:tcPr>
          <w:p w:rsidR="00FD14C0" w:rsidRPr="00D033C0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FFF"/>
          </w:tcPr>
          <w:p w:rsidR="00FD14C0" w:rsidRPr="00F75FF7" w:rsidRDefault="00FD14C0" w:rsidP="002840A3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FD14C0" w:rsidRPr="0068277C" w:rsidTr="00E07591">
        <w:tc>
          <w:tcPr>
            <w:tcW w:w="1149" w:type="dxa"/>
            <w:vMerge/>
            <w:shd w:val="clear" w:color="auto" w:fill="FFFFFF"/>
          </w:tcPr>
          <w:p w:rsidR="00FD14C0" w:rsidRPr="00036E23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FD14C0" w:rsidRPr="00036E23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FD14C0" w:rsidRPr="00036E23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19" w:type="dxa"/>
            <w:vMerge/>
            <w:shd w:val="clear" w:color="auto" w:fill="FFFFFF"/>
          </w:tcPr>
          <w:p w:rsidR="00FD14C0" w:rsidRPr="00036E23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FD14C0" w:rsidRPr="00036E23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  <w:r w:rsidRPr="00A34543">
              <w:rPr>
                <w:kern w:val="2"/>
                <w:sz w:val="22"/>
                <w:szCs w:val="22"/>
              </w:rPr>
              <w:t>Число человекодней пребывания</w:t>
            </w:r>
          </w:p>
        </w:tc>
        <w:tc>
          <w:tcPr>
            <w:tcW w:w="894" w:type="dxa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89" w:type="dxa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/>
          </w:tcPr>
          <w:p w:rsidR="00FD14C0" w:rsidRPr="00D033C0" w:rsidRDefault="00FD14C0" w:rsidP="007009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FD14C0" w:rsidRPr="00D033C0" w:rsidRDefault="00FD14C0" w:rsidP="007009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/>
          </w:tcPr>
          <w:p w:rsidR="00FD14C0" w:rsidRPr="00D033C0" w:rsidRDefault="00FD14C0" w:rsidP="007009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FFF"/>
          </w:tcPr>
          <w:p w:rsidR="00FD14C0" w:rsidRPr="00F75FF7" w:rsidRDefault="00FD14C0" w:rsidP="007009A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FD14C0" w:rsidRPr="0068277C" w:rsidTr="00E07591">
        <w:tc>
          <w:tcPr>
            <w:tcW w:w="1149" w:type="dxa"/>
            <w:vMerge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19" w:type="dxa"/>
            <w:vMerge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  <w:r w:rsidRPr="00A34543">
              <w:rPr>
                <w:kern w:val="2"/>
                <w:sz w:val="22"/>
                <w:szCs w:val="22"/>
              </w:rPr>
              <w:t xml:space="preserve">Число </w:t>
            </w:r>
            <w:r w:rsidRPr="00A34543">
              <w:rPr>
                <w:kern w:val="2"/>
                <w:sz w:val="22"/>
                <w:szCs w:val="22"/>
              </w:rPr>
              <w:lastRenderedPageBreak/>
              <w:t>человекочасов пребывания</w:t>
            </w:r>
          </w:p>
        </w:tc>
        <w:tc>
          <w:tcPr>
            <w:tcW w:w="894" w:type="dxa"/>
            <w:shd w:val="clear" w:color="auto" w:fill="FFFFFF"/>
          </w:tcPr>
          <w:p w:rsidR="00FD14C0" w:rsidRPr="00E0288D" w:rsidRDefault="00FD14C0" w:rsidP="002840A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689" w:type="dxa"/>
            <w:shd w:val="clear" w:color="auto" w:fill="FFFFFF"/>
          </w:tcPr>
          <w:p w:rsidR="00FD14C0" w:rsidRPr="00E0288D" w:rsidRDefault="00FD14C0" w:rsidP="002840A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/>
          </w:tcPr>
          <w:p w:rsidR="00FD14C0" w:rsidRPr="00D033C0" w:rsidRDefault="00FD14C0" w:rsidP="007009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FD14C0" w:rsidRPr="00D033C0" w:rsidRDefault="00FD14C0" w:rsidP="00D033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/>
          </w:tcPr>
          <w:p w:rsidR="00FD14C0" w:rsidRPr="00D033C0" w:rsidRDefault="00FD14C0" w:rsidP="00D033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FD14C0" w:rsidRPr="00E0288D" w:rsidRDefault="00FD14C0" w:rsidP="002840A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FFFFFF"/>
          </w:tcPr>
          <w:p w:rsidR="00FD14C0" w:rsidRPr="00E0288D" w:rsidRDefault="00FD14C0" w:rsidP="002840A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FFFFFF"/>
          </w:tcPr>
          <w:p w:rsidR="00FD14C0" w:rsidRPr="00E0288D" w:rsidRDefault="00FD14C0" w:rsidP="002840A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FFFFFF"/>
          </w:tcPr>
          <w:p w:rsidR="00FD14C0" w:rsidRPr="00E0288D" w:rsidRDefault="00FD14C0" w:rsidP="002840A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FFF"/>
          </w:tcPr>
          <w:p w:rsidR="00FD14C0" w:rsidRPr="00E0288D" w:rsidRDefault="00FD14C0" w:rsidP="002840A3">
            <w:pPr>
              <w:rPr>
                <w:kern w:val="2"/>
                <w:sz w:val="22"/>
                <w:szCs w:val="22"/>
              </w:rPr>
            </w:pPr>
          </w:p>
        </w:tc>
      </w:tr>
    </w:tbl>
    <w:p w:rsidR="00B7665C" w:rsidRDefault="00B7665C" w:rsidP="00B7665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B7665C" w:rsidRDefault="00B7665C" w:rsidP="00B7665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B7665C" w:rsidRPr="003279C6" w:rsidRDefault="00B7665C" w:rsidP="00B7665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B7665C" w:rsidRPr="006D6A4C" w:rsidRDefault="00B7665C" w:rsidP="006D6A4C">
      <w:pPr>
        <w:outlineLvl w:val="3"/>
        <w:rPr>
          <w:bCs/>
          <w:color w:val="000000"/>
          <w:kern w:val="2"/>
          <w:u w:val="single"/>
          <w:shd w:val="clear" w:color="auto" w:fill="FFFFFF"/>
        </w:rPr>
      </w:pPr>
      <w:r w:rsidRPr="00B01E09">
        <w:rPr>
          <w:bCs/>
          <w:color w:val="000000"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  <w:r w:rsidR="006D6A4C">
        <w:rPr>
          <w:bCs/>
          <w:color w:val="000000"/>
          <w:kern w:val="2"/>
          <w:shd w:val="clear" w:color="auto" w:fill="FFFFFF"/>
        </w:rPr>
        <w:t xml:space="preserve"> – </w:t>
      </w:r>
      <w:r w:rsidR="006D6A4C" w:rsidRPr="006D6A4C">
        <w:rPr>
          <w:bCs/>
          <w:color w:val="000000"/>
          <w:kern w:val="2"/>
          <w:u w:val="single"/>
          <w:shd w:val="clear" w:color="auto" w:fill="FFFFFF"/>
        </w:rPr>
        <w:t>услуга предоставляется бесплатно</w:t>
      </w:r>
    </w:p>
    <w:p w:rsidR="00467AF6" w:rsidRPr="00467AF6" w:rsidRDefault="00467AF6" w:rsidP="00467AF6">
      <w:pPr>
        <w:jc w:val="both"/>
      </w:pPr>
      <w:r w:rsidRPr="00467AF6">
        <w:t>5. Порядок оказания муниципальной услуги</w:t>
      </w:r>
    </w:p>
    <w:p w:rsidR="00467AF6" w:rsidRPr="00467AF6" w:rsidRDefault="00467AF6" w:rsidP="00467AF6">
      <w:pPr>
        <w:jc w:val="both"/>
      </w:pPr>
      <w:r w:rsidRPr="00467AF6">
        <w:t>5.1. Нормативные правовые акты, регулирующие порядок оказания муниципальной услуги</w:t>
      </w:r>
    </w:p>
    <w:p w:rsidR="00467AF6" w:rsidRPr="00467AF6" w:rsidRDefault="00467AF6" w:rsidP="00467AF6">
      <w:pPr>
        <w:jc w:val="both"/>
      </w:pPr>
      <w:r w:rsidRPr="00467AF6">
        <w:t>- Федеральный закон Государственная Дума РФ от 06.10.2003 № 131-ФЗ Об общих принципах организации местного самоуправления в Российской Федерации;</w:t>
      </w:r>
    </w:p>
    <w:p w:rsidR="00467AF6" w:rsidRPr="00467AF6" w:rsidRDefault="00467AF6" w:rsidP="00467AF6">
      <w:pPr>
        <w:jc w:val="both"/>
      </w:pPr>
      <w:r w:rsidRPr="00467AF6">
        <w:t>- 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:rsidR="00467AF6" w:rsidRPr="00467AF6" w:rsidRDefault="00467AF6" w:rsidP="00467AF6">
      <w:pPr>
        <w:jc w:val="both"/>
      </w:pPr>
      <w:r w:rsidRPr="00467AF6">
        <w:t>- Федеральный закон Государственная Дума РФ от 29.12.2012 № 273-ФЗ Об образовании в Российской Федерации.</w:t>
      </w:r>
    </w:p>
    <w:p w:rsidR="00467AF6" w:rsidRPr="00467AF6" w:rsidRDefault="00467AF6" w:rsidP="00467AF6">
      <w:pPr>
        <w:jc w:val="both"/>
      </w:pPr>
      <w:r w:rsidRPr="00467AF6">
        <w:t>5.2. Порядок информирования потенциальных потребителей муниципальной услуги</w:t>
      </w:r>
    </w:p>
    <w:p w:rsidR="00467AF6" w:rsidRPr="00467AF6" w:rsidRDefault="00467AF6" w:rsidP="00467AF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5"/>
        <w:gridCol w:w="6663"/>
        <w:gridCol w:w="3372"/>
      </w:tblGrid>
      <w:tr w:rsidR="00467AF6" w:rsidRPr="00467AF6" w:rsidTr="00FC6D1C">
        <w:tc>
          <w:tcPr>
            <w:tcW w:w="5675" w:type="dxa"/>
            <w:shd w:val="clear" w:color="auto" w:fill="FFFFFF"/>
          </w:tcPr>
          <w:p w:rsidR="00467AF6" w:rsidRPr="00467AF6" w:rsidRDefault="00467AF6" w:rsidP="00467AF6">
            <w:pPr>
              <w:jc w:val="center"/>
              <w:rPr>
                <w:b/>
              </w:rPr>
            </w:pPr>
            <w:r w:rsidRPr="00467AF6">
              <w:rPr>
                <w:bCs/>
              </w:rPr>
              <w:t>Способ информирования</w:t>
            </w:r>
          </w:p>
        </w:tc>
        <w:tc>
          <w:tcPr>
            <w:tcW w:w="6663" w:type="dxa"/>
            <w:shd w:val="clear" w:color="auto" w:fill="FFFFFF"/>
          </w:tcPr>
          <w:p w:rsidR="00467AF6" w:rsidRPr="00467AF6" w:rsidRDefault="00467AF6" w:rsidP="00467AF6">
            <w:pPr>
              <w:jc w:val="center"/>
              <w:rPr>
                <w:b/>
              </w:rPr>
            </w:pPr>
            <w:r w:rsidRPr="00467AF6">
              <w:rPr>
                <w:bCs/>
              </w:rPr>
              <w:t>Состав размещаемой информации</w:t>
            </w:r>
          </w:p>
        </w:tc>
        <w:tc>
          <w:tcPr>
            <w:tcW w:w="3372" w:type="dxa"/>
            <w:shd w:val="clear" w:color="auto" w:fill="FFFFFF"/>
          </w:tcPr>
          <w:p w:rsidR="00467AF6" w:rsidRPr="00467AF6" w:rsidRDefault="00467AF6" w:rsidP="00467AF6">
            <w:pPr>
              <w:jc w:val="center"/>
              <w:rPr>
                <w:b/>
              </w:rPr>
            </w:pPr>
            <w:r w:rsidRPr="00467AF6">
              <w:rPr>
                <w:bCs/>
              </w:rPr>
              <w:t>Частота обновления информации</w:t>
            </w:r>
          </w:p>
        </w:tc>
      </w:tr>
      <w:tr w:rsidR="00467AF6" w:rsidRPr="00467AF6" w:rsidTr="00FC6D1C">
        <w:tc>
          <w:tcPr>
            <w:tcW w:w="5675" w:type="dxa"/>
            <w:shd w:val="clear" w:color="auto" w:fill="FFFFFF"/>
          </w:tcPr>
          <w:p w:rsidR="00467AF6" w:rsidRPr="00467AF6" w:rsidRDefault="00467AF6" w:rsidP="00467AF6">
            <w:pPr>
              <w:jc w:val="center"/>
              <w:rPr>
                <w:b/>
                <w:sz w:val="20"/>
                <w:szCs w:val="20"/>
              </w:rPr>
            </w:pPr>
            <w:r w:rsidRPr="00467A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3" w:type="dxa"/>
            <w:shd w:val="clear" w:color="auto" w:fill="FFFFFF"/>
          </w:tcPr>
          <w:p w:rsidR="00467AF6" w:rsidRPr="00467AF6" w:rsidRDefault="00467AF6" w:rsidP="00467AF6">
            <w:pPr>
              <w:jc w:val="center"/>
              <w:rPr>
                <w:b/>
                <w:sz w:val="20"/>
                <w:szCs w:val="20"/>
              </w:rPr>
            </w:pPr>
            <w:r w:rsidRPr="00467AF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72" w:type="dxa"/>
            <w:shd w:val="clear" w:color="auto" w:fill="FFFFFF"/>
          </w:tcPr>
          <w:p w:rsidR="00467AF6" w:rsidRPr="00467AF6" w:rsidRDefault="00467AF6" w:rsidP="00467AF6">
            <w:pPr>
              <w:jc w:val="center"/>
              <w:rPr>
                <w:b/>
                <w:sz w:val="20"/>
                <w:szCs w:val="20"/>
              </w:rPr>
            </w:pPr>
            <w:r w:rsidRPr="00467AF6">
              <w:rPr>
                <w:bCs/>
                <w:sz w:val="20"/>
                <w:szCs w:val="20"/>
              </w:rPr>
              <w:t>3</w:t>
            </w:r>
          </w:p>
        </w:tc>
      </w:tr>
      <w:tr w:rsidR="00467AF6" w:rsidRPr="00467AF6" w:rsidTr="006D6A4C">
        <w:trPr>
          <w:trHeight w:val="585"/>
        </w:trPr>
        <w:tc>
          <w:tcPr>
            <w:tcW w:w="5675" w:type="dxa"/>
            <w:shd w:val="clear" w:color="auto" w:fill="FFFFFF"/>
          </w:tcPr>
          <w:p w:rsidR="00FD14C0" w:rsidRDefault="00467AF6" w:rsidP="006D6A4C">
            <w:pPr>
              <w:jc w:val="center"/>
              <w:rPr>
                <w:sz w:val="24"/>
                <w:szCs w:val="24"/>
              </w:rPr>
            </w:pPr>
            <w:r w:rsidRPr="006D6A4C">
              <w:rPr>
                <w:sz w:val="24"/>
                <w:szCs w:val="24"/>
              </w:rPr>
              <w:t>Интернет-ресурсы. Сайт учрежд</w:t>
            </w:r>
            <w:r w:rsidR="00FD14C0">
              <w:rPr>
                <w:sz w:val="24"/>
                <w:szCs w:val="24"/>
              </w:rPr>
              <w:t xml:space="preserve">ения: </w:t>
            </w:r>
          </w:p>
          <w:p w:rsidR="00467AF6" w:rsidRPr="006D6A4C" w:rsidRDefault="00FD14C0" w:rsidP="006D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</w:t>
            </w:r>
            <w:r>
              <w:rPr>
                <w:kern w:val="2"/>
                <w:sz w:val="24"/>
                <w:szCs w:val="24"/>
                <w:lang w:val="en-US"/>
              </w:rPr>
              <w:t>sad</w:t>
            </w:r>
            <w:r w:rsidRPr="0033305D">
              <w:rPr>
                <w:kern w:val="2"/>
                <w:sz w:val="24"/>
                <w:szCs w:val="24"/>
              </w:rPr>
              <w:t>10.</w:t>
            </w:r>
            <w:r>
              <w:rPr>
                <w:kern w:val="2"/>
                <w:sz w:val="24"/>
                <w:szCs w:val="24"/>
                <w:lang w:val="en-US"/>
              </w:rPr>
              <w:t>novoch</w:t>
            </w:r>
            <w:r w:rsidRPr="0033305D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  <w:lang w:val="en-US"/>
              </w:rPr>
              <w:t>deti</w:t>
            </w:r>
            <w:r w:rsidRPr="0033305D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  <w:lang w:val="en-US"/>
              </w:rPr>
              <w:t>ru</w:t>
            </w:r>
            <w:r w:rsidRPr="006D6A4C">
              <w:rPr>
                <w:sz w:val="24"/>
                <w:szCs w:val="24"/>
              </w:rPr>
              <w:t xml:space="preserve"> </w:t>
            </w:r>
            <w:r w:rsidR="00467AF6" w:rsidRPr="006D6A4C">
              <w:rPr>
                <w:sz w:val="24"/>
                <w:szCs w:val="24"/>
              </w:rPr>
              <w:t>/</w:t>
            </w:r>
          </w:p>
        </w:tc>
        <w:tc>
          <w:tcPr>
            <w:tcW w:w="6663" w:type="dxa"/>
            <w:shd w:val="clear" w:color="auto" w:fill="FFFFFF"/>
          </w:tcPr>
          <w:p w:rsidR="00467AF6" w:rsidRPr="006D6A4C" w:rsidRDefault="00467AF6" w:rsidP="006D6A4C">
            <w:pPr>
              <w:jc w:val="center"/>
              <w:rPr>
                <w:sz w:val="24"/>
                <w:szCs w:val="24"/>
              </w:rPr>
            </w:pPr>
            <w:r w:rsidRPr="006D6A4C">
              <w:rPr>
                <w:sz w:val="24"/>
                <w:szCs w:val="24"/>
              </w:rPr>
              <w:t>Официальные и иные документы, в том числе отчеты о деятельности учреждения.</w:t>
            </w:r>
          </w:p>
        </w:tc>
        <w:tc>
          <w:tcPr>
            <w:tcW w:w="3372" w:type="dxa"/>
            <w:shd w:val="clear" w:color="auto" w:fill="FFFFFF"/>
          </w:tcPr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  <w:r w:rsidRPr="006D6A4C">
              <w:rPr>
                <w:sz w:val="24"/>
                <w:szCs w:val="24"/>
              </w:rPr>
              <w:t>Постоянно</w:t>
            </w:r>
          </w:p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</w:p>
        </w:tc>
      </w:tr>
      <w:tr w:rsidR="00467AF6" w:rsidRPr="00467AF6" w:rsidTr="00FC6D1C">
        <w:tc>
          <w:tcPr>
            <w:tcW w:w="5675" w:type="dxa"/>
            <w:shd w:val="clear" w:color="auto" w:fill="FFFFFF"/>
          </w:tcPr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  <w:r w:rsidRPr="006D6A4C">
              <w:rPr>
                <w:sz w:val="24"/>
                <w:szCs w:val="24"/>
              </w:rPr>
              <w:t>Информационные стенды.</w:t>
            </w:r>
          </w:p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  <w:r w:rsidRPr="006D6A4C">
              <w:rPr>
                <w:sz w:val="24"/>
                <w:szCs w:val="24"/>
              </w:rPr>
              <w:t>Официальные и иные документы о деятельности учреждения.</w:t>
            </w:r>
          </w:p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FFFFFF"/>
          </w:tcPr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  <w:r w:rsidRPr="006D6A4C">
              <w:rPr>
                <w:sz w:val="24"/>
                <w:szCs w:val="24"/>
              </w:rPr>
              <w:t>Постоянно</w:t>
            </w:r>
          </w:p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</w:p>
        </w:tc>
      </w:tr>
      <w:tr w:rsidR="00467AF6" w:rsidRPr="00467AF6" w:rsidTr="00FC6D1C">
        <w:tc>
          <w:tcPr>
            <w:tcW w:w="5675" w:type="dxa"/>
            <w:shd w:val="clear" w:color="auto" w:fill="FFFFFF"/>
          </w:tcPr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  <w:r w:rsidRPr="006D6A4C">
              <w:rPr>
                <w:sz w:val="24"/>
                <w:szCs w:val="24"/>
              </w:rPr>
              <w:t>Общие родительские собрания</w:t>
            </w:r>
          </w:p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  <w:r w:rsidRPr="006D6A4C">
              <w:rPr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FFFFFF"/>
          </w:tcPr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  <w:r w:rsidRPr="006D6A4C">
              <w:rPr>
                <w:sz w:val="24"/>
                <w:szCs w:val="24"/>
              </w:rPr>
              <w:t>1 раз в год</w:t>
            </w:r>
          </w:p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</w:p>
        </w:tc>
      </w:tr>
      <w:tr w:rsidR="00467AF6" w:rsidRPr="00467AF6" w:rsidTr="00FC6D1C">
        <w:tc>
          <w:tcPr>
            <w:tcW w:w="5675" w:type="dxa"/>
            <w:shd w:val="clear" w:color="auto" w:fill="FFFFFF"/>
          </w:tcPr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  <w:r w:rsidRPr="006D6A4C">
              <w:rPr>
                <w:sz w:val="24"/>
                <w:szCs w:val="24"/>
              </w:rPr>
              <w:t>Официальный сайт в информационно-телекоммуникационной сети «Интернет» главных распорядителей местного бюджета (http://novochgrad.ru/now/index/id/6690.html)</w:t>
            </w:r>
          </w:p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  <w:r w:rsidRPr="006D6A4C">
              <w:rPr>
                <w:sz w:val="24"/>
                <w:szCs w:val="24"/>
              </w:rPr>
              <w:t>Муниципальное задание и отчет о выполнении муниципального задания</w:t>
            </w:r>
          </w:p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FFFFFF"/>
          </w:tcPr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  <w:r w:rsidRPr="006D6A4C">
              <w:rPr>
                <w:sz w:val="24"/>
                <w:szCs w:val="24"/>
              </w:rPr>
              <w:t>2 раза в год</w:t>
            </w:r>
          </w:p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</w:p>
        </w:tc>
      </w:tr>
      <w:tr w:rsidR="00467AF6" w:rsidRPr="00467AF6" w:rsidTr="00FC6D1C">
        <w:tc>
          <w:tcPr>
            <w:tcW w:w="5675" w:type="dxa"/>
            <w:shd w:val="clear" w:color="auto" w:fill="FFFFFF"/>
          </w:tcPr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  <w:r w:rsidRPr="006D6A4C">
              <w:rPr>
                <w:sz w:val="24"/>
                <w:szCs w:val="24"/>
              </w:rPr>
              <w:t>Официальный сайт в информационно-телекоммуникационной сети «Интернет» по размещению информации о государственных и муниципальных учреждениях (www.bus.gov.ru)</w:t>
            </w:r>
          </w:p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  <w:r w:rsidRPr="006D6A4C">
              <w:rPr>
                <w:sz w:val="24"/>
                <w:szCs w:val="24"/>
              </w:rPr>
              <w:lastRenderedPageBreak/>
              <w:t>Муниципальное задание и отчет о выполнении муниципального задания</w:t>
            </w:r>
          </w:p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FFFFFF"/>
          </w:tcPr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  <w:r w:rsidRPr="006D6A4C">
              <w:rPr>
                <w:sz w:val="24"/>
                <w:szCs w:val="24"/>
              </w:rPr>
              <w:t>2 раза в год</w:t>
            </w:r>
          </w:p>
          <w:p w:rsidR="00467AF6" w:rsidRPr="006D6A4C" w:rsidRDefault="00467AF6" w:rsidP="00467AF6">
            <w:pPr>
              <w:jc w:val="center"/>
              <w:rPr>
                <w:sz w:val="24"/>
                <w:szCs w:val="24"/>
              </w:rPr>
            </w:pPr>
          </w:p>
        </w:tc>
      </w:tr>
      <w:tr w:rsidR="00467AF6" w:rsidRPr="00467AF6" w:rsidTr="00FC6D1C">
        <w:tc>
          <w:tcPr>
            <w:tcW w:w="5675" w:type="dxa"/>
            <w:shd w:val="clear" w:color="auto" w:fill="FFFFFF"/>
          </w:tcPr>
          <w:p w:rsidR="00467AF6" w:rsidRPr="006D6A4C" w:rsidRDefault="00467AF6" w:rsidP="00467AF6">
            <w:pPr>
              <w:jc w:val="both"/>
              <w:rPr>
                <w:sz w:val="24"/>
                <w:szCs w:val="24"/>
              </w:rPr>
            </w:pPr>
            <w:r w:rsidRPr="006D6A4C">
              <w:rPr>
                <w:sz w:val="24"/>
                <w:szCs w:val="24"/>
              </w:rPr>
              <w:t>Публичный доклад по итогам учебного года.</w:t>
            </w:r>
          </w:p>
          <w:p w:rsidR="00467AF6" w:rsidRPr="006D6A4C" w:rsidRDefault="00467AF6" w:rsidP="00467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467AF6" w:rsidRPr="006D6A4C" w:rsidRDefault="00467AF6" w:rsidP="00467AF6">
            <w:pPr>
              <w:jc w:val="both"/>
              <w:rPr>
                <w:sz w:val="24"/>
                <w:szCs w:val="24"/>
              </w:rPr>
            </w:pPr>
            <w:r w:rsidRPr="006D6A4C">
              <w:rPr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  <w:p w:rsidR="00467AF6" w:rsidRPr="006D6A4C" w:rsidRDefault="00467AF6" w:rsidP="00467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FFFFFF"/>
          </w:tcPr>
          <w:p w:rsidR="00467AF6" w:rsidRPr="006D6A4C" w:rsidRDefault="00467AF6" w:rsidP="00FC6D1C">
            <w:pPr>
              <w:jc w:val="center"/>
              <w:rPr>
                <w:sz w:val="24"/>
                <w:szCs w:val="24"/>
              </w:rPr>
            </w:pPr>
            <w:r w:rsidRPr="006D6A4C">
              <w:rPr>
                <w:sz w:val="24"/>
                <w:szCs w:val="24"/>
              </w:rPr>
              <w:t>1 раз в год</w:t>
            </w:r>
          </w:p>
          <w:p w:rsidR="00467AF6" w:rsidRPr="006D6A4C" w:rsidRDefault="00467AF6" w:rsidP="00467AF6">
            <w:pPr>
              <w:jc w:val="both"/>
              <w:rPr>
                <w:sz w:val="24"/>
                <w:szCs w:val="24"/>
              </w:rPr>
            </w:pPr>
          </w:p>
        </w:tc>
      </w:tr>
    </w:tbl>
    <w:p w:rsidR="006D6A4C" w:rsidRDefault="006D6A4C" w:rsidP="006D6A4C">
      <w:pPr>
        <w:jc w:val="center"/>
        <w:rPr>
          <w:bCs/>
        </w:rPr>
      </w:pPr>
    </w:p>
    <w:p w:rsidR="00467AF6" w:rsidRPr="00467AF6" w:rsidRDefault="00467AF6" w:rsidP="006D6A4C">
      <w:pPr>
        <w:jc w:val="center"/>
        <w:rPr>
          <w:bCs/>
          <w:vertAlign w:val="superscript"/>
        </w:rPr>
      </w:pPr>
      <w:r w:rsidRPr="00467AF6">
        <w:rPr>
          <w:bCs/>
        </w:rPr>
        <w:t xml:space="preserve">ЧАСТЬ 3. Прочие сведения о муниципальном задании </w:t>
      </w:r>
      <w:r w:rsidRPr="00467AF6">
        <w:rPr>
          <w:bCs/>
          <w:vertAlign w:val="superscript"/>
        </w:rPr>
        <w:t>9</w:t>
      </w:r>
    </w:p>
    <w:p w:rsidR="00467AF6" w:rsidRPr="00467AF6" w:rsidRDefault="00467AF6" w:rsidP="00467AF6">
      <w:pPr>
        <w:jc w:val="both"/>
        <w:rPr>
          <w:bCs/>
        </w:rPr>
      </w:pPr>
    </w:p>
    <w:p w:rsidR="00467AF6" w:rsidRPr="006D6A4C" w:rsidRDefault="00467AF6" w:rsidP="00467AF6">
      <w:pPr>
        <w:jc w:val="both"/>
        <w:rPr>
          <w:u w:val="single"/>
        </w:rPr>
      </w:pPr>
      <w:r w:rsidRPr="00467AF6">
        <w:rPr>
          <w:bCs/>
        </w:rPr>
        <w:t>1. Основания (условия и порядок) для досрочного прекращения выполнения муниципального задания</w:t>
      </w:r>
      <w:r>
        <w:rPr>
          <w:bCs/>
        </w:rPr>
        <w:t>:</w:t>
      </w:r>
      <w:r w:rsidRPr="00467AF6">
        <w:rPr>
          <w:bCs/>
        </w:rPr>
        <w:t xml:space="preserve"> </w:t>
      </w:r>
      <w:r w:rsidRPr="00467AF6">
        <w:rPr>
          <w:u w:val="single"/>
        </w:rPr>
        <w:t>внесение изменений в муниципальное задание</w:t>
      </w:r>
    </w:p>
    <w:p w:rsidR="00467AF6" w:rsidRPr="006D6A4C" w:rsidRDefault="00467AF6" w:rsidP="00467AF6">
      <w:pPr>
        <w:jc w:val="both"/>
        <w:rPr>
          <w:u w:val="single"/>
        </w:rPr>
      </w:pPr>
      <w:r w:rsidRPr="00467AF6">
        <w:t xml:space="preserve">2. Иная информация, необходимая для выполнения </w:t>
      </w:r>
      <w:r w:rsidRPr="00467AF6">
        <w:rPr>
          <w:bCs/>
        </w:rPr>
        <w:t xml:space="preserve">(контроля за выполнением) муниципального задания </w:t>
      </w:r>
    </w:p>
    <w:p w:rsidR="00467AF6" w:rsidRPr="00467AF6" w:rsidRDefault="00467AF6" w:rsidP="00467AF6">
      <w:pPr>
        <w:jc w:val="both"/>
        <w:rPr>
          <w:bCs/>
        </w:rPr>
      </w:pPr>
      <w:r w:rsidRPr="00467AF6">
        <w:rPr>
          <w:bCs/>
        </w:rPr>
        <w:t>3. Порядок контроля за выполнением муниципального задания</w:t>
      </w:r>
    </w:p>
    <w:p w:rsidR="00467AF6" w:rsidRPr="00467AF6" w:rsidRDefault="00467AF6" w:rsidP="00467AF6">
      <w:pPr>
        <w:jc w:val="both"/>
        <w:rPr>
          <w:bCs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4507"/>
        <w:gridCol w:w="6669"/>
      </w:tblGrid>
      <w:tr w:rsidR="00467AF6" w:rsidRPr="00467AF6" w:rsidTr="003B76E8">
        <w:tc>
          <w:tcPr>
            <w:tcW w:w="4506" w:type="dxa"/>
            <w:shd w:val="clear" w:color="auto" w:fill="FFFFFF"/>
          </w:tcPr>
          <w:p w:rsidR="00467AF6" w:rsidRPr="00467AF6" w:rsidRDefault="00467AF6" w:rsidP="00467AF6">
            <w:pPr>
              <w:jc w:val="center"/>
            </w:pPr>
            <w:r w:rsidRPr="00467AF6">
              <w:rPr>
                <w:bCs/>
              </w:rPr>
              <w:t>Формы контроля</w:t>
            </w:r>
          </w:p>
        </w:tc>
        <w:tc>
          <w:tcPr>
            <w:tcW w:w="4507" w:type="dxa"/>
            <w:shd w:val="clear" w:color="auto" w:fill="FFFFFF"/>
          </w:tcPr>
          <w:p w:rsidR="00467AF6" w:rsidRPr="00467AF6" w:rsidRDefault="00467AF6" w:rsidP="00467AF6">
            <w:pPr>
              <w:jc w:val="center"/>
            </w:pPr>
            <w:r w:rsidRPr="00467AF6">
              <w:rPr>
                <w:bCs/>
              </w:rPr>
              <w:t>Периодичность</w:t>
            </w:r>
          </w:p>
        </w:tc>
        <w:tc>
          <w:tcPr>
            <w:tcW w:w="6669" w:type="dxa"/>
            <w:shd w:val="clear" w:color="auto" w:fill="FFFFFF"/>
          </w:tcPr>
          <w:p w:rsidR="00467AF6" w:rsidRPr="00467AF6" w:rsidRDefault="00467AF6" w:rsidP="00467AF6">
            <w:pPr>
              <w:jc w:val="center"/>
            </w:pPr>
            <w:r w:rsidRPr="00467AF6">
              <w:rPr>
                <w:bCs/>
              </w:rPr>
              <w:t xml:space="preserve">Органы Администрации города, </w:t>
            </w:r>
            <w:r w:rsidRPr="00467AF6"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467AF6" w:rsidRPr="00467AF6" w:rsidTr="003B76E8">
        <w:tc>
          <w:tcPr>
            <w:tcW w:w="4506" w:type="dxa"/>
            <w:shd w:val="clear" w:color="auto" w:fill="FFFFFF"/>
          </w:tcPr>
          <w:p w:rsidR="00467AF6" w:rsidRPr="00467AF6" w:rsidRDefault="00467AF6" w:rsidP="00467AF6">
            <w:pPr>
              <w:jc w:val="center"/>
              <w:rPr>
                <w:sz w:val="18"/>
                <w:szCs w:val="18"/>
              </w:rPr>
            </w:pPr>
            <w:r w:rsidRPr="00467AF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07" w:type="dxa"/>
            <w:shd w:val="clear" w:color="auto" w:fill="FFFFFF"/>
          </w:tcPr>
          <w:p w:rsidR="00467AF6" w:rsidRPr="00467AF6" w:rsidRDefault="00467AF6" w:rsidP="00467AF6">
            <w:pPr>
              <w:jc w:val="center"/>
              <w:rPr>
                <w:sz w:val="18"/>
                <w:szCs w:val="18"/>
              </w:rPr>
            </w:pPr>
            <w:r w:rsidRPr="00467A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669" w:type="dxa"/>
            <w:shd w:val="clear" w:color="auto" w:fill="FFFFFF"/>
          </w:tcPr>
          <w:p w:rsidR="00467AF6" w:rsidRPr="00467AF6" w:rsidRDefault="00467AF6" w:rsidP="00467AF6">
            <w:pPr>
              <w:jc w:val="center"/>
              <w:rPr>
                <w:sz w:val="18"/>
                <w:szCs w:val="18"/>
              </w:rPr>
            </w:pPr>
            <w:r w:rsidRPr="00467AF6">
              <w:rPr>
                <w:bCs/>
                <w:sz w:val="18"/>
                <w:szCs w:val="18"/>
              </w:rPr>
              <w:t>3</w:t>
            </w:r>
          </w:p>
        </w:tc>
      </w:tr>
      <w:tr w:rsidR="00467AF6" w:rsidRPr="00467AF6" w:rsidTr="003B76E8">
        <w:tc>
          <w:tcPr>
            <w:tcW w:w="4506" w:type="dxa"/>
            <w:shd w:val="clear" w:color="auto" w:fill="FFFFFF"/>
          </w:tcPr>
          <w:p w:rsidR="00467AF6" w:rsidRPr="00467AF6" w:rsidRDefault="00467AF6" w:rsidP="00467AF6">
            <w:pPr>
              <w:jc w:val="center"/>
            </w:pPr>
            <w:r w:rsidRPr="00467AF6">
              <w:t>Мониторинг и контроль исполнения муниципального задания</w:t>
            </w:r>
          </w:p>
          <w:p w:rsidR="00467AF6" w:rsidRPr="00467AF6" w:rsidRDefault="00467AF6" w:rsidP="00467AF6">
            <w:pPr>
              <w:jc w:val="center"/>
            </w:pPr>
          </w:p>
        </w:tc>
        <w:tc>
          <w:tcPr>
            <w:tcW w:w="4507" w:type="dxa"/>
            <w:shd w:val="clear" w:color="auto" w:fill="FFFFFF"/>
          </w:tcPr>
          <w:p w:rsidR="00467AF6" w:rsidRPr="00467AF6" w:rsidRDefault="00467AF6" w:rsidP="00467AF6">
            <w:pPr>
              <w:jc w:val="center"/>
            </w:pPr>
            <w:r w:rsidRPr="00467AF6">
              <w:t>Полугодовой</w:t>
            </w:r>
          </w:p>
          <w:p w:rsidR="00467AF6" w:rsidRPr="00467AF6" w:rsidRDefault="00467AF6" w:rsidP="00467AF6">
            <w:pPr>
              <w:jc w:val="center"/>
            </w:pPr>
          </w:p>
        </w:tc>
        <w:tc>
          <w:tcPr>
            <w:tcW w:w="6669" w:type="dxa"/>
            <w:shd w:val="clear" w:color="auto" w:fill="FFFFFF"/>
          </w:tcPr>
          <w:p w:rsidR="00467AF6" w:rsidRPr="00467AF6" w:rsidRDefault="00467AF6" w:rsidP="00467AF6">
            <w:pPr>
              <w:jc w:val="center"/>
            </w:pPr>
            <w:r w:rsidRPr="00467AF6">
              <w:t>УПРАВЛЕНИЕ ОБРАЗОВАНИЯ</w:t>
            </w:r>
          </w:p>
          <w:p w:rsidR="00467AF6" w:rsidRPr="00467AF6" w:rsidRDefault="00467AF6" w:rsidP="00467AF6">
            <w:pPr>
              <w:jc w:val="center"/>
            </w:pPr>
          </w:p>
        </w:tc>
      </w:tr>
      <w:tr w:rsidR="00467AF6" w:rsidRPr="00467AF6" w:rsidTr="003B76E8">
        <w:tc>
          <w:tcPr>
            <w:tcW w:w="4506" w:type="dxa"/>
            <w:shd w:val="clear" w:color="auto" w:fill="FFFFFF"/>
          </w:tcPr>
          <w:p w:rsidR="00467AF6" w:rsidRPr="00467AF6" w:rsidRDefault="00467AF6" w:rsidP="00467AF6">
            <w:pPr>
              <w:jc w:val="center"/>
            </w:pPr>
            <w:r w:rsidRPr="00467AF6">
              <w:t>Книги обращений</w:t>
            </w:r>
          </w:p>
          <w:p w:rsidR="00467AF6" w:rsidRPr="00467AF6" w:rsidRDefault="00467AF6" w:rsidP="00467AF6">
            <w:pPr>
              <w:jc w:val="center"/>
            </w:pPr>
          </w:p>
        </w:tc>
        <w:tc>
          <w:tcPr>
            <w:tcW w:w="4507" w:type="dxa"/>
            <w:shd w:val="clear" w:color="auto" w:fill="FFFFFF"/>
          </w:tcPr>
          <w:p w:rsidR="00467AF6" w:rsidRPr="00467AF6" w:rsidRDefault="00467AF6" w:rsidP="00467AF6">
            <w:pPr>
              <w:jc w:val="center"/>
            </w:pPr>
            <w:r w:rsidRPr="00467AF6">
              <w:t>Постоянно</w:t>
            </w:r>
          </w:p>
          <w:p w:rsidR="00467AF6" w:rsidRPr="00467AF6" w:rsidRDefault="00467AF6" w:rsidP="00467AF6">
            <w:pPr>
              <w:jc w:val="center"/>
            </w:pPr>
          </w:p>
        </w:tc>
        <w:tc>
          <w:tcPr>
            <w:tcW w:w="6669" w:type="dxa"/>
            <w:shd w:val="clear" w:color="auto" w:fill="FFFFFF"/>
          </w:tcPr>
          <w:p w:rsidR="00467AF6" w:rsidRPr="00467AF6" w:rsidRDefault="00467AF6" w:rsidP="00467AF6">
            <w:pPr>
              <w:jc w:val="center"/>
            </w:pPr>
            <w:r w:rsidRPr="00467AF6">
              <w:t>УПРАВЛЕНИЕ ОБРАЗОВАНИЯ</w:t>
            </w:r>
          </w:p>
          <w:p w:rsidR="00467AF6" w:rsidRPr="00467AF6" w:rsidRDefault="00467AF6" w:rsidP="00467AF6">
            <w:pPr>
              <w:jc w:val="center"/>
            </w:pPr>
          </w:p>
        </w:tc>
      </w:tr>
      <w:tr w:rsidR="00467AF6" w:rsidRPr="00467AF6" w:rsidTr="003B76E8">
        <w:tc>
          <w:tcPr>
            <w:tcW w:w="4506" w:type="dxa"/>
            <w:shd w:val="clear" w:color="auto" w:fill="FFFFFF"/>
          </w:tcPr>
          <w:p w:rsidR="00467AF6" w:rsidRPr="00467AF6" w:rsidRDefault="00467AF6" w:rsidP="00467AF6">
            <w:pPr>
              <w:jc w:val="center"/>
            </w:pPr>
            <w:r w:rsidRPr="00467AF6">
              <w:t>Промежуточные отчеты о результатах исполнения муниципального задания</w:t>
            </w:r>
          </w:p>
          <w:p w:rsidR="00467AF6" w:rsidRPr="00467AF6" w:rsidRDefault="00467AF6" w:rsidP="00467AF6">
            <w:pPr>
              <w:jc w:val="center"/>
            </w:pPr>
          </w:p>
        </w:tc>
        <w:tc>
          <w:tcPr>
            <w:tcW w:w="4507" w:type="dxa"/>
            <w:shd w:val="clear" w:color="auto" w:fill="FFFFFF"/>
          </w:tcPr>
          <w:p w:rsidR="00467AF6" w:rsidRPr="00467AF6" w:rsidRDefault="00467AF6" w:rsidP="00467AF6">
            <w:pPr>
              <w:jc w:val="center"/>
            </w:pPr>
            <w:r w:rsidRPr="00467AF6">
              <w:t>Согласно плану проведения контрольных мероприятий</w:t>
            </w:r>
          </w:p>
          <w:p w:rsidR="00467AF6" w:rsidRPr="00467AF6" w:rsidRDefault="00467AF6" w:rsidP="00467AF6">
            <w:pPr>
              <w:jc w:val="center"/>
            </w:pPr>
          </w:p>
        </w:tc>
        <w:tc>
          <w:tcPr>
            <w:tcW w:w="6669" w:type="dxa"/>
            <w:shd w:val="clear" w:color="auto" w:fill="FFFFFF"/>
          </w:tcPr>
          <w:p w:rsidR="00467AF6" w:rsidRPr="00467AF6" w:rsidRDefault="00467AF6" w:rsidP="00467AF6">
            <w:pPr>
              <w:jc w:val="center"/>
            </w:pPr>
            <w:r w:rsidRPr="00467AF6">
              <w:t>УПРАВЛЕНИЕ ОБРАЗОВАНИЯ</w:t>
            </w:r>
          </w:p>
          <w:p w:rsidR="00467AF6" w:rsidRPr="00467AF6" w:rsidRDefault="00467AF6" w:rsidP="00467AF6">
            <w:pPr>
              <w:jc w:val="center"/>
            </w:pPr>
          </w:p>
        </w:tc>
      </w:tr>
    </w:tbl>
    <w:p w:rsidR="00467AF6" w:rsidRDefault="00467AF6" w:rsidP="00467AF6">
      <w:pPr>
        <w:jc w:val="both"/>
        <w:rPr>
          <w:bCs/>
        </w:rPr>
      </w:pPr>
    </w:p>
    <w:p w:rsidR="00FC6D1C" w:rsidRDefault="00467AF6" w:rsidP="00FC6D1C">
      <w:pPr>
        <w:jc w:val="both"/>
        <w:rPr>
          <w:bCs/>
        </w:rPr>
      </w:pPr>
      <w:r w:rsidRPr="00467AF6">
        <w:rPr>
          <w:bCs/>
        </w:rPr>
        <w:t xml:space="preserve">4. Требования к отчетности о выполнении муниципального задания </w:t>
      </w:r>
      <w:r w:rsidR="00FC6D1C">
        <w:rPr>
          <w:bCs/>
        </w:rPr>
        <w:t xml:space="preserve">Постановление Администрации города Новочеркасска от </w:t>
      </w:r>
      <w:r w:rsidR="00FC6D1C" w:rsidRPr="00FC6D1C">
        <w:rPr>
          <w:bCs/>
        </w:rPr>
        <w:t>19.02.2018 № 258 О внесении изменений в постановление Администрации города от 05.11.2015 № 2117 «О порядке формирования муниципального задания на оказание муниципальных услуг (выполнение работ) в отношении муниципальных учреждений города Новочеркасска и финансового обеспечения выполнения муниципального задания» (в редакции от 01.12.2017 № 1844)</w:t>
      </w:r>
    </w:p>
    <w:p w:rsidR="00FC6D1C" w:rsidRPr="00FC6D1C" w:rsidRDefault="00FC6D1C" w:rsidP="00FC6D1C">
      <w:pPr>
        <w:jc w:val="both"/>
        <w:rPr>
          <w:bCs/>
        </w:rPr>
      </w:pPr>
      <w:r w:rsidRPr="00FC6D1C">
        <w:rPr>
          <w:bCs/>
        </w:rPr>
        <w:t xml:space="preserve">4.1. Периодичность представления отчетов о выполнении муниципального задания  - </w:t>
      </w:r>
      <w:r w:rsidRPr="00FC6D1C">
        <w:rPr>
          <w:b/>
          <w:bCs/>
          <w:u w:val="single"/>
        </w:rPr>
        <w:t>1 раз в полугодие</w:t>
      </w:r>
    </w:p>
    <w:p w:rsidR="00FC6D1C" w:rsidRPr="00FC6D1C" w:rsidRDefault="00FC6D1C" w:rsidP="00FC6D1C">
      <w:pPr>
        <w:jc w:val="both"/>
        <w:rPr>
          <w:bCs/>
        </w:rPr>
      </w:pPr>
      <w:r w:rsidRPr="00FC6D1C">
        <w:rPr>
          <w:bCs/>
        </w:rPr>
        <w:lastRenderedPageBreak/>
        <w:t xml:space="preserve">4.2. Сроки представления отчетов о выполнении муниципального задания  -  </w:t>
      </w:r>
      <w:r w:rsidRPr="00FC6D1C">
        <w:rPr>
          <w:b/>
          <w:bCs/>
          <w:u w:val="single"/>
        </w:rPr>
        <w:t>31 декабря</w:t>
      </w:r>
      <w:r w:rsidRPr="00FC6D1C">
        <w:rPr>
          <w:bCs/>
        </w:rPr>
        <w:t xml:space="preserve"> </w:t>
      </w:r>
    </w:p>
    <w:p w:rsidR="00FC6D1C" w:rsidRPr="00FC6D1C" w:rsidRDefault="00FC6D1C" w:rsidP="00FC6D1C">
      <w:pPr>
        <w:jc w:val="both"/>
        <w:rPr>
          <w:bCs/>
        </w:rPr>
      </w:pPr>
      <w:r w:rsidRPr="00FC6D1C">
        <w:rPr>
          <w:bCs/>
        </w:rPr>
        <w:t xml:space="preserve">4.2.1. Сроки представления предварительного отчета о выполнении муниципального задания  - </w:t>
      </w:r>
      <w:r w:rsidR="00E02C3B">
        <w:rPr>
          <w:b/>
          <w:bCs/>
          <w:u w:val="single"/>
        </w:rPr>
        <w:t>30 ноября</w:t>
      </w:r>
    </w:p>
    <w:p w:rsidR="00FC6D1C" w:rsidRPr="00FC6D1C" w:rsidRDefault="00FC6D1C" w:rsidP="00FC6D1C">
      <w:pPr>
        <w:jc w:val="both"/>
        <w:rPr>
          <w:bCs/>
        </w:rPr>
      </w:pPr>
      <w:r w:rsidRPr="00FC6D1C">
        <w:rPr>
          <w:bCs/>
        </w:rPr>
        <w:t>4.3. Иные требования к отчетности о выполнении муниципального задания _______________________________________________</w:t>
      </w:r>
    </w:p>
    <w:p w:rsidR="00FC6D1C" w:rsidRPr="00FC6D1C" w:rsidRDefault="00FC6D1C" w:rsidP="00FC6D1C">
      <w:pPr>
        <w:jc w:val="both"/>
        <w:rPr>
          <w:bCs/>
        </w:rPr>
      </w:pPr>
      <w:r w:rsidRPr="00FC6D1C">
        <w:rPr>
          <w:bCs/>
        </w:rPr>
        <w:t>________________________________________________________________________________________________________________</w:t>
      </w:r>
    </w:p>
    <w:p w:rsidR="00B7665C" w:rsidRPr="006D6A4C" w:rsidRDefault="00FC6D1C" w:rsidP="00696E50">
      <w:pPr>
        <w:jc w:val="both"/>
        <w:rPr>
          <w:bCs/>
        </w:rPr>
      </w:pPr>
      <w:r w:rsidRPr="00FC6D1C">
        <w:rPr>
          <w:bCs/>
        </w:rPr>
        <w:t>5. Иные показатели, связанные с выполнением муниципального задания</w:t>
      </w:r>
      <w:r w:rsidRPr="00FC6D1C">
        <w:rPr>
          <w:bCs/>
          <w:vertAlign w:val="superscript"/>
        </w:rPr>
        <w:t>10</w:t>
      </w:r>
      <w:r w:rsidRPr="00FC6D1C">
        <w:rPr>
          <w:bCs/>
        </w:rPr>
        <w:t xml:space="preserve"> ________________________________________________</w:t>
      </w:r>
    </w:p>
    <w:sectPr w:rsidR="00B7665C" w:rsidRPr="006D6A4C" w:rsidSect="006D6A4C">
      <w:headerReference w:type="even" r:id="rId10"/>
      <w:headerReference w:type="default" r:id="rId11"/>
      <w:pgSz w:w="16834" w:h="11909" w:orient="landscape" w:code="9"/>
      <w:pgMar w:top="851" w:right="567" w:bottom="709" w:left="567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4C" w:rsidRDefault="00203F4C">
      <w:r>
        <w:separator/>
      </w:r>
    </w:p>
  </w:endnote>
  <w:endnote w:type="continuationSeparator" w:id="0">
    <w:p w:rsidR="00203F4C" w:rsidRDefault="0020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4C" w:rsidRDefault="00203F4C">
      <w:r>
        <w:separator/>
      </w:r>
    </w:p>
  </w:footnote>
  <w:footnote w:type="continuationSeparator" w:id="0">
    <w:p w:rsidR="00203F4C" w:rsidRDefault="0020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BB" w:rsidRPr="00774A04" w:rsidRDefault="00006EBB" w:rsidP="00C162AE">
    <w:pPr>
      <w:pStyle w:val="a8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BB" w:rsidRDefault="009D7D6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0"/>
              <wp:wrapNone/>
              <wp:docPr id="1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EBB" w:rsidRDefault="00006EB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vmtQ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" filled="f" stroked="f">
              <v:textbox style="mso-fit-shape-to-text:t" inset="0,0,0,0">
                <w:txbxContent>
                  <w:p w:rsidR="00006EBB" w:rsidRDefault="00006EBB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9DE3AFF"/>
    <w:multiLevelType w:val="hybridMultilevel"/>
    <w:tmpl w:val="9B9894A0"/>
    <w:lvl w:ilvl="0" w:tplc="E682BE8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7B"/>
    <w:rsid w:val="00006EBB"/>
    <w:rsid w:val="00016142"/>
    <w:rsid w:val="0002490B"/>
    <w:rsid w:val="000347C0"/>
    <w:rsid w:val="000361F1"/>
    <w:rsid w:val="00036E23"/>
    <w:rsid w:val="000519AA"/>
    <w:rsid w:val="000624ED"/>
    <w:rsid w:val="0007353B"/>
    <w:rsid w:val="00091371"/>
    <w:rsid w:val="00092B86"/>
    <w:rsid w:val="000A3002"/>
    <w:rsid w:val="000A32F3"/>
    <w:rsid w:val="000A513F"/>
    <w:rsid w:val="000C022D"/>
    <w:rsid w:val="000C0342"/>
    <w:rsid w:val="000C4B21"/>
    <w:rsid w:val="000C684D"/>
    <w:rsid w:val="000E1B36"/>
    <w:rsid w:val="000F7214"/>
    <w:rsid w:val="00106604"/>
    <w:rsid w:val="001403F5"/>
    <w:rsid w:val="00144CEE"/>
    <w:rsid w:val="00164F4A"/>
    <w:rsid w:val="00173696"/>
    <w:rsid w:val="001835AF"/>
    <w:rsid w:val="00191F6F"/>
    <w:rsid w:val="001A6962"/>
    <w:rsid w:val="001B5446"/>
    <w:rsid w:val="001E5ABA"/>
    <w:rsid w:val="001F17A4"/>
    <w:rsid w:val="00203D20"/>
    <w:rsid w:val="00203F4C"/>
    <w:rsid w:val="002322BA"/>
    <w:rsid w:val="002551B4"/>
    <w:rsid w:val="002840A3"/>
    <w:rsid w:val="00295502"/>
    <w:rsid w:val="002A7399"/>
    <w:rsid w:val="002E70AD"/>
    <w:rsid w:val="002F07E9"/>
    <w:rsid w:val="00303810"/>
    <w:rsid w:val="00311171"/>
    <w:rsid w:val="00326283"/>
    <w:rsid w:val="00362E97"/>
    <w:rsid w:val="003737BD"/>
    <w:rsid w:val="0038071E"/>
    <w:rsid w:val="0038749F"/>
    <w:rsid w:val="003B76E8"/>
    <w:rsid w:val="003C362F"/>
    <w:rsid w:val="003D5C64"/>
    <w:rsid w:val="003E6CBC"/>
    <w:rsid w:val="003F43E9"/>
    <w:rsid w:val="0040125C"/>
    <w:rsid w:val="0040212B"/>
    <w:rsid w:val="004107E7"/>
    <w:rsid w:val="00423F25"/>
    <w:rsid w:val="0042707B"/>
    <w:rsid w:val="00427529"/>
    <w:rsid w:val="004460C2"/>
    <w:rsid w:val="004502A3"/>
    <w:rsid w:val="004633AE"/>
    <w:rsid w:val="00465A9B"/>
    <w:rsid w:val="004677D5"/>
    <w:rsid w:val="00467AF6"/>
    <w:rsid w:val="00482A35"/>
    <w:rsid w:val="004A1CE8"/>
    <w:rsid w:val="004A2DFF"/>
    <w:rsid w:val="004B4DAC"/>
    <w:rsid w:val="004D612B"/>
    <w:rsid w:val="005135EF"/>
    <w:rsid w:val="00551AA6"/>
    <w:rsid w:val="00561D2C"/>
    <w:rsid w:val="00572E2A"/>
    <w:rsid w:val="005753B0"/>
    <w:rsid w:val="00575FD4"/>
    <w:rsid w:val="00580F8C"/>
    <w:rsid w:val="00597F80"/>
    <w:rsid w:val="005A1615"/>
    <w:rsid w:val="005F68BA"/>
    <w:rsid w:val="005F7EBC"/>
    <w:rsid w:val="00617856"/>
    <w:rsid w:val="0062598C"/>
    <w:rsid w:val="0068577E"/>
    <w:rsid w:val="00696C21"/>
    <w:rsid w:val="00696E50"/>
    <w:rsid w:val="006C389C"/>
    <w:rsid w:val="006D403A"/>
    <w:rsid w:val="006D6A4C"/>
    <w:rsid w:val="007009AE"/>
    <w:rsid w:val="00704666"/>
    <w:rsid w:val="00712194"/>
    <w:rsid w:val="00725251"/>
    <w:rsid w:val="00797DA8"/>
    <w:rsid w:val="007A0849"/>
    <w:rsid w:val="007A6D7D"/>
    <w:rsid w:val="007C2CB8"/>
    <w:rsid w:val="007D413B"/>
    <w:rsid w:val="007D45F3"/>
    <w:rsid w:val="007E3710"/>
    <w:rsid w:val="007F29D6"/>
    <w:rsid w:val="008070B3"/>
    <w:rsid w:val="0081297C"/>
    <w:rsid w:val="00813757"/>
    <w:rsid w:val="00822A68"/>
    <w:rsid w:val="008349B5"/>
    <w:rsid w:val="008433AD"/>
    <w:rsid w:val="00851E89"/>
    <w:rsid w:val="00853876"/>
    <w:rsid w:val="008900D8"/>
    <w:rsid w:val="008955C6"/>
    <w:rsid w:val="008A5318"/>
    <w:rsid w:val="008B028E"/>
    <w:rsid w:val="008D1ADC"/>
    <w:rsid w:val="008F21DA"/>
    <w:rsid w:val="00902DE9"/>
    <w:rsid w:val="00916D7B"/>
    <w:rsid w:val="00917554"/>
    <w:rsid w:val="0092033F"/>
    <w:rsid w:val="00954640"/>
    <w:rsid w:val="00962963"/>
    <w:rsid w:val="00974A06"/>
    <w:rsid w:val="0097578D"/>
    <w:rsid w:val="00991576"/>
    <w:rsid w:val="00995E39"/>
    <w:rsid w:val="009C3B6D"/>
    <w:rsid w:val="009D7D63"/>
    <w:rsid w:val="009F28F6"/>
    <w:rsid w:val="009F3182"/>
    <w:rsid w:val="009F70C6"/>
    <w:rsid w:val="00A0476F"/>
    <w:rsid w:val="00A34543"/>
    <w:rsid w:val="00A45117"/>
    <w:rsid w:val="00A51428"/>
    <w:rsid w:val="00A537EF"/>
    <w:rsid w:val="00A5703C"/>
    <w:rsid w:val="00A600BD"/>
    <w:rsid w:val="00A64612"/>
    <w:rsid w:val="00A66457"/>
    <w:rsid w:val="00A810EC"/>
    <w:rsid w:val="00A94153"/>
    <w:rsid w:val="00AC0B7D"/>
    <w:rsid w:val="00AD5692"/>
    <w:rsid w:val="00AF27FB"/>
    <w:rsid w:val="00B07C41"/>
    <w:rsid w:val="00B10448"/>
    <w:rsid w:val="00B33E89"/>
    <w:rsid w:val="00B36DA2"/>
    <w:rsid w:val="00B53D47"/>
    <w:rsid w:val="00B57CE8"/>
    <w:rsid w:val="00B7665C"/>
    <w:rsid w:val="00B77A6E"/>
    <w:rsid w:val="00B82032"/>
    <w:rsid w:val="00BB1C0A"/>
    <w:rsid w:val="00BC4A59"/>
    <w:rsid w:val="00BC591F"/>
    <w:rsid w:val="00BF6FC6"/>
    <w:rsid w:val="00C11078"/>
    <w:rsid w:val="00C162AE"/>
    <w:rsid w:val="00C27F50"/>
    <w:rsid w:val="00C35E12"/>
    <w:rsid w:val="00C75789"/>
    <w:rsid w:val="00C833F8"/>
    <w:rsid w:val="00CB107D"/>
    <w:rsid w:val="00CB5A24"/>
    <w:rsid w:val="00CB705C"/>
    <w:rsid w:val="00CC1C47"/>
    <w:rsid w:val="00CC7A69"/>
    <w:rsid w:val="00CE40EE"/>
    <w:rsid w:val="00CF0060"/>
    <w:rsid w:val="00CF06D8"/>
    <w:rsid w:val="00CF391A"/>
    <w:rsid w:val="00D033C0"/>
    <w:rsid w:val="00D26682"/>
    <w:rsid w:val="00D321EF"/>
    <w:rsid w:val="00D32D39"/>
    <w:rsid w:val="00D53FF7"/>
    <w:rsid w:val="00D55549"/>
    <w:rsid w:val="00D91C5E"/>
    <w:rsid w:val="00DD2A5E"/>
    <w:rsid w:val="00DE5362"/>
    <w:rsid w:val="00E02C3B"/>
    <w:rsid w:val="00E041EF"/>
    <w:rsid w:val="00E05AD8"/>
    <w:rsid w:val="00E061C3"/>
    <w:rsid w:val="00E07591"/>
    <w:rsid w:val="00E141D6"/>
    <w:rsid w:val="00E226D9"/>
    <w:rsid w:val="00E37478"/>
    <w:rsid w:val="00E43737"/>
    <w:rsid w:val="00E44185"/>
    <w:rsid w:val="00E701D8"/>
    <w:rsid w:val="00EA62E1"/>
    <w:rsid w:val="00EC635C"/>
    <w:rsid w:val="00ED1198"/>
    <w:rsid w:val="00EF077B"/>
    <w:rsid w:val="00F36F26"/>
    <w:rsid w:val="00F41252"/>
    <w:rsid w:val="00F75FF7"/>
    <w:rsid w:val="00F76D42"/>
    <w:rsid w:val="00F771F1"/>
    <w:rsid w:val="00F80B48"/>
    <w:rsid w:val="00F81BC1"/>
    <w:rsid w:val="00F82C5A"/>
    <w:rsid w:val="00FA4542"/>
    <w:rsid w:val="00FB3BDE"/>
    <w:rsid w:val="00FB3BFB"/>
    <w:rsid w:val="00FC07F4"/>
    <w:rsid w:val="00FC6D1C"/>
    <w:rsid w:val="00FC7063"/>
    <w:rsid w:val="00FD14C0"/>
    <w:rsid w:val="00FE5E63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01FDA9-CCFE-4EFF-8AC6-2A408FC6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7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11078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qFormat/>
    <w:rsid w:val="00C11078"/>
    <w:pPr>
      <w:keepNext/>
      <w:jc w:val="right"/>
      <w:outlineLvl w:val="1"/>
    </w:pPr>
  </w:style>
  <w:style w:type="paragraph" w:styleId="4">
    <w:name w:val="heading 4"/>
    <w:basedOn w:val="a"/>
    <w:next w:val="a"/>
    <w:link w:val="40"/>
    <w:qFormat/>
    <w:rsid w:val="00C162AE"/>
    <w:pPr>
      <w:keepNext/>
      <w:spacing w:before="240" w:after="60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11078"/>
    <w:pPr>
      <w:ind w:firstLine="709"/>
    </w:pPr>
  </w:style>
  <w:style w:type="paragraph" w:styleId="a3">
    <w:name w:val="Body Text"/>
    <w:basedOn w:val="a"/>
    <w:link w:val="a4"/>
    <w:rsid w:val="00C11078"/>
    <w:pPr>
      <w:jc w:val="center"/>
    </w:pPr>
  </w:style>
  <w:style w:type="paragraph" w:customStyle="1" w:styleId="11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link w:val="a6"/>
    <w:rsid w:val="000C4B21"/>
    <w:pPr>
      <w:tabs>
        <w:tab w:val="center" w:pos="4677"/>
        <w:tab w:val="right" w:pos="9355"/>
      </w:tabs>
    </w:pPr>
  </w:style>
  <w:style w:type="character" w:styleId="a7">
    <w:name w:val="page number"/>
    <w:rsid w:val="000C4B21"/>
    <w:rPr>
      <w:rFonts w:cs="Times New Roman"/>
    </w:rPr>
  </w:style>
  <w:style w:type="paragraph" w:customStyle="1" w:styleId="12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a">
    <w:name w:val="Balloon Text"/>
    <w:basedOn w:val="a"/>
    <w:link w:val="ab"/>
    <w:semiHidden/>
    <w:rsid w:val="0061785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4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C162AE"/>
    <w:rPr>
      <w:sz w:val="44"/>
      <w:szCs w:val="44"/>
      <w:lang w:val="ru-RU" w:eastAsia="ru-RU" w:bidi="ar-SA"/>
    </w:rPr>
  </w:style>
  <w:style w:type="character" w:customStyle="1" w:styleId="20">
    <w:name w:val="Заголовок 2 Знак"/>
    <w:link w:val="2"/>
    <w:locked/>
    <w:rsid w:val="00C162AE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C162A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C162AE"/>
    <w:rPr>
      <w:sz w:val="28"/>
      <w:szCs w:val="28"/>
      <w:lang w:val="ru-RU" w:eastAsia="ru-RU" w:bidi="ar-SA"/>
    </w:rPr>
  </w:style>
  <w:style w:type="character" w:customStyle="1" w:styleId="a4">
    <w:name w:val="Основной текст Знак"/>
    <w:link w:val="a3"/>
    <w:locked/>
    <w:rsid w:val="00C162AE"/>
    <w:rPr>
      <w:sz w:val="28"/>
      <w:szCs w:val="28"/>
      <w:lang w:val="ru-RU" w:eastAsia="ru-RU" w:bidi="ar-SA"/>
    </w:rPr>
  </w:style>
  <w:style w:type="character" w:customStyle="1" w:styleId="a6">
    <w:name w:val="Нижний колонтитул Знак"/>
    <w:link w:val="a5"/>
    <w:locked/>
    <w:rsid w:val="00C162AE"/>
    <w:rPr>
      <w:sz w:val="28"/>
      <w:szCs w:val="28"/>
      <w:lang w:val="ru-RU" w:eastAsia="ru-RU" w:bidi="ar-SA"/>
    </w:rPr>
  </w:style>
  <w:style w:type="character" w:customStyle="1" w:styleId="a9">
    <w:name w:val="Верхний колонтитул Знак"/>
    <w:link w:val="a8"/>
    <w:locked/>
    <w:rsid w:val="00C162AE"/>
    <w:rPr>
      <w:sz w:val="28"/>
      <w:szCs w:val="28"/>
      <w:lang w:val="ru-RU" w:eastAsia="ru-RU" w:bidi="ar-SA"/>
    </w:rPr>
  </w:style>
  <w:style w:type="character" w:customStyle="1" w:styleId="ab">
    <w:name w:val="Текст выноски Знак"/>
    <w:link w:val="aa"/>
    <w:locked/>
    <w:rsid w:val="00C162AE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ody Text Indent"/>
    <w:basedOn w:val="a"/>
    <w:link w:val="ae"/>
    <w:rsid w:val="00C162AE"/>
    <w:pPr>
      <w:ind w:firstLine="709"/>
      <w:jc w:val="both"/>
    </w:pPr>
    <w:rPr>
      <w:rFonts w:eastAsia="Calibri"/>
      <w:szCs w:val="20"/>
    </w:rPr>
  </w:style>
  <w:style w:type="character" w:customStyle="1" w:styleId="ae">
    <w:name w:val="Основной текст с отступом Знак"/>
    <w:link w:val="ad"/>
    <w:locked/>
    <w:rsid w:val="00C162AE"/>
    <w:rPr>
      <w:rFonts w:eastAsia="Calibri"/>
      <w:sz w:val="28"/>
      <w:lang w:val="ru-RU" w:eastAsia="ru-RU" w:bidi="ar-SA"/>
    </w:rPr>
  </w:style>
  <w:style w:type="paragraph" w:customStyle="1" w:styleId="ConsNonformat">
    <w:name w:val="ConsNonformat"/>
    <w:rsid w:val="00C162A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162A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f">
    <w:name w:val="Hyperlink"/>
    <w:rsid w:val="00C162AE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C162AE"/>
    <w:pPr>
      <w:widowControl w:val="0"/>
      <w:suppressAutoHyphens/>
      <w:autoSpaceDN w:val="0"/>
      <w:ind w:left="720" w:firstLine="709"/>
      <w:jc w:val="both"/>
    </w:pPr>
    <w:rPr>
      <w:rFonts w:eastAsia="Calibri"/>
      <w:kern w:val="3"/>
      <w:sz w:val="24"/>
      <w:szCs w:val="24"/>
      <w:lang w:val="de-DE" w:eastAsia="ja-JP"/>
    </w:rPr>
  </w:style>
  <w:style w:type="character" w:customStyle="1" w:styleId="CharStyle8">
    <w:name w:val="Char Style 8"/>
    <w:link w:val="Style7"/>
    <w:locked/>
    <w:rsid w:val="00C162AE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C162AE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character" w:customStyle="1" w:styleId="CharStyle9Exact">
    <w:name w:val="Char Style 9 Exact"/>
    <w:rsid w:val="00C162AE"/>
    <w:rPr>
      <w:b/>
      <w:spacing w:val="-2"/>
      <w:sz w:val="9"/>
      <w:u w:val="none"/>
    </w:rPr>
  </w:style>
  <w:style w:type="character" w:customStyle="1" w:styleId="CharStyle5">
    <w:name w:val="Char Style 5"/>
    <w:link w:val="Style4"/>
    <w:locked/>
    <w:rsid w:val="00C162AE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C162AE"/>
    <w:pPr>
      <w:widowControl w:val="0"/>
      <w:shd w:val="clear" w:color="auto" w:fill="FFFFFF"/>
      <w:spacing w:line="240" w:lineRule="atLeast"/>
    </w:pPr>
    <w:rPr>
      <w:sz w:val="10"/>
      <w:szCs w:val="20"/>
      <w:shd w:val="clear" w:color="auto" w:fill="FFFFFF"/>
    </w:rPr>
  </w:style>
  <w:style w:type="paragraph" w:customStyle="1" w:styleId="Postan">
    <w:name w:val="Postan"/>
    <w:basedOn w:val="a"/>
    <w:rsid w:val="00C162AE"/>
    <w:pPr>
      <w:jc w:val="center"/>
    </w:pPr>
    <w:rPr>
      <w:rFonts w:eastAsia="Calibri"/>
      <w:szCs w:val="20"/>
    </w:rPr>
  </w:style>
  <w:style w:type="paragraph" w:customStyle="1" w:styleId="41">
    <w:name w:val="Заголовок 41"/>
    <w:basedOn w:val="a"/>
    <w:next w:val="a"/>
    <w:semiHidden/>
    <w:rsid w:val="00C162A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customStyle="1" w:styleId="ConsPlusNormal">
    <w:name w:val="ConsPlusNormal"/>
    <w:rsid w:val="00C162AE"/>
    <w:pPr>
      <w:widowControl w:val="0"/>
      <w:autoSpaceDE w:val="0"/>
      <w:autoSpaceDN w:val="0"/>
    </w:pPr>
    <w:rPr>
      <w:rFonts w:eastAsia="Calibri"/>
      <w:sz w:val="28"/>
    </w:rPr>
  </w:style>
  <w:style w:type="character" w:customStyle="1" w:styleId="af0">
    <w:name w:val="Сноска_"/>
    <w:link w:val="af1"/>
    <w:locked/>
    <w:rsid w:val="00C162AE"/>
    <w:rPr>
      <w:b/>
      <w:bCs/>
      <w:sz w:val="19"/>
      <w:szCs w:val="19"/>
      <w:shd w:val="clear" w:color="auto" w:fill="FFFFFF"/>
      <w:lang w:bidi="ar-SA"/>
    </w:rPr>
  </w:style>
  <w:style w:type="paragraph" w:customStyle="1" w:styleId="af1">
    <w:name w:val="Сноска"/>
    <w:basedOn w:val="a"/>
    <w:link w:val="af0"/>
    <w:rsid w:val="00C162AE"/>
    <w:pPr>
      <w:widowControl w:val="0"/>
      <w:shd w:val="clear" w:color="auto" w:fill="FFFFFF"/>
      <w:spacing w:line="240" w:lineRule="atLeast"/>
    </w:pPr>
    <w:rPr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711CF118E8A20A3223226555F36B62FA3B4C12EAC028623A051D93A261FBB20B7FF89F43643D0NCL3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5711CF118E8A20A3223226555F36B62FA3B4C12EAC028623A051D93A261FBB20B7FF89F43643D0NCL3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74;&#1077;&#1094;\Application%20Data\Microsoft\&#1064;&#1072;&#1073;&#1083;&#1086;&#1085;&#1099;\&#1055;&#1086;&#1089;&#1090;&#1072;&#1085;&#1086;&#1074;&#1083;&#1077;&#1085;&#1080;&#1103;%20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2018</Template>
  <TotalTime>0</TotalTime>
  <Pages>14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18178</CharactersWithSpaces>
  <SharedDoc>false</SharedDoc>
  <HLinks>
    <vt:vector size="12" baseType="variant"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Швец</dc:creator>
  <cp:lastModifiedBy>UserAP</cp:lastModifiedBy>
  <cp:revision>2</cp:revision>
  <cp:lastPrinted>2019-12-26T12:41:00Z</cp:lastPrinted>
  <dcterms:created xsi:type="dcterms:W3CDTF">2020-12-17T04:32:00Z</dcterms:created>
  <dcterms:modified xsi:type="dcterms:W3CDTF">2020-12-17T04:32:00Z</dcterms:modified>
</cp:coreProperties>
</file>